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5B7EAB" w:rsidRPr="00FC7085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FC7085" w:rsidRDefault="00D759C1">
            <w:pPr>
              <w:pStyle w:val="Titolo1"/>
              <w:framePr w:hSpace="0" w:wrap="auto" w:vAnchor="margin" w:xAlign="left" w:yAlign="inline"/>
            </w:pPr>
            <w:r w:rsidRPr="00FC7085">
              <w:t>Ricevuta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5B7EAB" w:rsidRPr="00FC7085" w:rsidRDefault="00D759C1" w:rsidP="00180772">
            <w:r w:rsidRPr="00FC7085">
              <w:t>N.:</w:t>
            </w:r>
            <w:r w:rsidR="009B346E" w:rsidRPr="00FC7085">
              <w:t xml:space="preserve">  </w:t>
            </w:r>
            <w:fldSimple w:instr=" SEQ [ReceiptNumber] \r 1 \* MERGEFORMAT  \* MERGEFORMAT  \* MERGEFORMAT ">
              <w:r w:rsidR="000362B6">
                <w:rPr>
                  <w:noProof/>
                </w:rPr>
                <w:t>1</w:t>
              </w:r>
            </w:fldSimple>
          </w:p>
        </w:tc>
      </w:tr>
      <w:tr w:rsidR="005B7EAB" w:rsidRPr="00FC7085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5B7EAB" w:rsidRPr="00FC7085" w:rsidRDefault="00D759C1">
            <w:r w:rsidRPr="00FC7085">
              <w:t>Pagamento effettuato da:</w:t>
            </w:r>
          </w:p>
          <w:p w:rsidR="005B7EAB" w:rsidRPr="00FC7085" w:rsidRDefault="005B7EAB"/>
          <w:p w:rsidR="005B7EAB" w:rsidRPr="00FC7085" w:rsidRDefault="005B7EAB"/>
        </w:tc>
        <w:tc>
          <w:tcPr>
            <w:tcW w:w="4842" w:type="dxa"/>
            <w:gridSpan w:val="3"/>
            <w:vAlign w:val="center"/>
          </w:tcPr>
          <w:p w:rsidR="005B7EAB" w:rsidRPr="00FC7085" w:rsidRDefault="00D759C1">
            <w:r w:rsidRPr="00FC7085">
              <w:t>Destinatario:</w:t>
            </w:r>
          </w:p>
          <w:p w:rsidR="005B7EAB" w:rsidRPr="00FC7085" w:rsidRDefault="005B7EAB"/>
          <w:p w:rsidR="005B7EAB" w:rsidRPr="00FC7085" w:rsidRDefault="005B7EAB"/>
        </w:tc>
      </w:tr>
      <w:tr w:rsidR="005B7EAB" w:rsidRPr="00FC7085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FC7085" w:rsidRDefault="00D759C1">
            <w:pPr>
              <w:pStyle w:val="Titolo1"/>
              <w:framePr w:hSpace="0" w:wrap="auto" w:vAnchor="margin" w:xAlign="left" w:yAlign="inline"/>
            </w:pPr>
            <w:r w:rsidRPr="00FC7085">
              <w:t>Descrizione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B7EAB" w:rsidRPr="00FC7085" w:rsidRDefault="00FC7085">
            <w:pPr>
              <w:pStyle w:val="Titolo1"/>
              <w:framePr w:hSpace="0" w:wrap="auto" w:vAnchor="margin" w:xAlign="left" w:yAlign="inline"/>
            </w:pPr>
            <w:r w:rsidRPr="00FC7085">
              <w:t>Importo</w:t>
            </w:r>
          </w:p>
        </w:tc>
      </w:tr>
      <w:tr w:rsidR="005B7EAB" w:rsidRPr="00FC7085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5B7EAB" w:rsidRPr="00FC7085" w:rsidRDefault="005B7EAB"/>
        </w:tc>
        <w:tc>
          <w:tcPr>
            <w:tcW w:w="1980" w:type="dxa"/>
            <w:vAlign w:val="center"/>
          </w:tcPr>
          <w:p w:rsidR="005B7EAB" w:rsidRPr="00FC7085" w:rsidRDefault="005B7EAB"/>
        </w:tc>
        <w:tc>
          <w:tcPr>
            <w:tcW w:w="2232" w:type="dxa"/>
            <w:vAlign w:val="center"/>
          </w:tcPr>
          <w:p w:rsidR="005B7EAB" w:rsidRPr="00FC7085" w:rsidRDefault="005B7EAB"/>
        </w:tc>
      </w:tr>
      <w:tr w:rsidR="005B7EAB" w:rsidRPr="00FC7085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C7085" w:rsidRDefault="005B7EAB"/>
        </w:tc>
        <w:tc>
          <w:tcPr>
            <w:tcW w:w="1980" w:type="dxa"/>
            <w:vAlign w:val="center"/>
          </w:tcPr>
          <w:p w:rsidR="005B7EAB" w:rsidRPr="00FC7085" w:rsidRDefault="00FC7085">
            <w:pPr>
              <w:pStyle w:val="RightAligned"/>
            </w:pPr>
            <w:r w:rsidRPr="00FC7085">
              <w:t>Sottototale</w:t>
            </w:r>
          </w:p>
        </w:tc>
        <w:tc>
          <w:tcPr>
            <w:tcW w:w="2232" w:type="dxa"/>
            <w:vAlign w:val="center"/>
          </w:tcPr>
          <w:p w:rsidR="005B7EAB" w:rsidRPr="00FC7085" w:rsidRDefault="005B7EAB">
            <w:pPr>
              <w:jc w:val="right"/>
            </w:pPr>
          </w:p>
        </w:tc>
      </w:tr>
      <w:tr w:rsidR="005B7EAB" w:rsidRPr="00FC7085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C7085" w:rsidRDefault="005B7EAB"/>
        </w:tc>
        <w:tc>
          <w:tcPr>
            <w:tcW w:w="1980" w:type="dxa"/>
            <w:vAlign w:val="center"/>
          </w:tcPr>
          <w:p w:rsidR="005B7EAB" w:rsidRPr="00FC7085" w:rsidRDefault="00FC7085">
            <w:pPr>
              <w:pStyle w:val="RightAligned"/>
            </w:pPr>
            <w:r w:rsidRPr="00FC7085">
              <w:t>Sconto</w:t>
            </w:r>
          </w:p>
        </w:tc>
        <w:tc>
          <w:tcPr>
            <w:tcW w:w="2232" w:type="dxa"/>
            <w:vAlign w:val="center"/>
          </w:tcPr>
          <w:p w:rsidR="005B7EAB" w:rsidRPr="00FC7085" w:rsidRDefault="005B7EAB">
            <w:pPr>
              <w:jc w:val="right"/>
            </w:pPr>
          </w:p>
        </w:tc>
      </w:tr>
      <w:tr w:rsidR="005B7EAB" w:rsidRPr="00FC7085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C7085" w:rsidRDefault="005B7EAB"/>
        </w:tc>
        <w:tc>
          <w:tcPr>
            <w:tcW w:w="1980" w:type="dxa"/>
            <w:vAlign w:val="center"/>
          </w:tcPr>
          <w:p w:rsidR="005B7EAB" w:rsidRPr="00FC7085" w:rsidRDefault="00FC7085">
            <w:pPr>
              <w:pStyle w:val="RightAligned"/>
            </w:pPr>
            <w:r w:rsidRPr="00FC7085">
              <w:t>Imposte</w:t>
            </w:r>
          </w:p>
        </w:tc>
        <w:tc>
          <w:tcPr>
            <w:tcW w:w="2232" w:type="dxa"/>
            <w:vAlign w:val="center"/>
          </w:tcPr>
          <w:p w:rsidR="005B7EAB" w:rsidRPr="00FC7085" w:rsidRDefault="005B7EAB">
            <w:pPr>
              <w:jc w:val="right"/>
            </w:pPr>
          </w:p>
        </w:tc>
      </w:tr>
      <w:tr w:rsidR="005B7EAB" w:rsidRPr="00FC7085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C7085" w:rsidRDefault="005B7EAB"/>
        </w:tc>
        <w:tc>
          <w:tcPr>
            <w:tcW w:w="1980" w:type="dxa"/>
            <w:vAlign w:val="center"/>
          </w:tcPr>
          <w:p w:rsidR="005B7EAB" w:rsidRPr="00FC7085" w:rsidRDefault="00FC7085">
            <w:pPr>
              <w:pStyle w:val="RightAligned"/>
            </w:pPr>
            <w:r w:rsidRPr="00FC7085">
              <w:t>Totale</w:t>
            </w:r>
          </w:p>
        </w:tc>
        <w:tc>
          <w:tcPr>
            <w:tcW w:w="2232" w:type="dxa"/>
            <w:vAlign w:val="center"/>
          </w:tcPr>
          <w:p w:rsidR="005B7EAB" w:rsidRPr="00FC7085" w:rsidRDefault="005B7EAB">
            <w:pPr>
              <w:jc w:val="right"/>
            </w:pPr>
          </w:p>
        </w:tc>
      </w:tr>
      <w:tr w:rsidR="005B7EAB" w:rsidRPr="00FC7085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5B7EAB" w:rsidRPr="00FC7085" w:rsidRDefault="00FC7085">
            <w:r w:rsidRPr="00FC7085">
              <w:t>Data: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5B7EAB" w:rsidRPr="00FC7085" w:rsidRDefault="00FC7085">
            <w:r w:rsidRPr="00FC7085">
              <w:t>Ricevuto da:</w:t>
            </w:r>
          </w:p>
        </w:tc>
      </w:tr>
    </w:tbl>
    <w:p w:rsidR="005B7EAB" w:rsidRPr="00FC7085" w:rsidRDefault="005B7EAB">
      <w:pPr>
        <w:pStyle w:val="Spacer"/>
      </w:pPr>
    </w:p>
    <w:tbl>
      <w:tblPr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5B7EAB" w:rsidRPr="00FC7085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FC7085" w:rsidRDefault="00D759C1">
            <w:pPr>
              <w:pStyle w:val="Titolo1"/>
              <w:framePr w:hSpace="0" w:wrap="auto" w:vAnchor="margin" w:xAlign="left" w:yAlign="inline"/>
            </w:pPr>
            <w:r w:rsidRPr="00FC7085">
              <w:t>Ricevuta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5B7EAB" w:rsidRPr="00FC7085" w:rsidRDefault="00D759C1" w:rsidP="00B96FEF">
            <w:r w:rsidRPr="00FC7085">
              <w:t>N.:</w:t>
            </w:r>
            <w:r w:rsidR="00B96FEF" w:rsidRPr="00FC7085">
              <w:t xml:space="preserve"> </w:t>
            </w:r>
            <w:fldSimple w:instr=" SEQ [ReceiptNumber]\n  \* MERGEFORMAT ">
              <w:r w:rsidR="000362B6">
                <w:rPr>
                  <w:noProof/>
                </w:rPr>
                <w:t>2</w:t>
              </w:r>
            </w:fldSimple>
          </w:p>
        </w:tc>
      </w:tr>
      <w:tr w:rsidR="005B7EAB" w:rsidRPr="00FC7085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5B7EAB" w:rsidRPr="00FC7085" w:rsidRDefault="00D759C1">
            <w:r w:rsidRPr="00FC7085">
              <w:t>Pagamento effettuato da:</w:t>
            </w:r>
          </w:p>
          <w:p w:rsidR="005B7EAB" w:rsidRPr="00FC7085" w:rsidRDefault="005B7EAB"/>
          <w:p w:rsidR="005B7EAB" w:rsidRPr="00FC7085" w:rsidRDefault="005B7EAB"/>
        </w:tc>
        <w:tc>
          <w:tcPr>
            <w:tcW w:w="4842" w:type="dxa"/>
            <w:gridSpan w:val="3"/>
            <w:vAlign w:val="center"/>
          </w:tcPr>
          <w:p w:rsidR="005B7EAB" w:rsidRPr="00FC7085" w:rsidRDefault="00D759C1">
            <w:r w:rsidRPr="00FC7085">
              <w:t>Destinatario:</w:t>
            </w:r>
          </w:p>
          <w:p w:rsidR="005B7EAB" w:rsidRPr="00FC7085" w:rsidRDefault="005B7EAB"/>
          <w:p w:rsidR="005B7EAB" w:rsidRPr="00FC7085" w:rsidRDefault="005B7EAB"/>
        </w:tc>
      </w:tr>
      <w:tr w:rsidR="005B7EAB" w:rsidRPr="00FC7085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FC7085" w:rsidRDefault="00D759C1">
            <w:pPr>
              <w:pStyle w:val="Titolo1"/>
              <w:framePr w:hSpace="0" w:wrap="auto" w:vAnchor="margin" w:xAlign="left" w:yAlign="inline"/>
            </w:pPr>
            <w:r w:rsidRPr="00FC7085">
              <w:t>Descrizione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B7EAB" w:rsidRPr="00FC7085" w:rsidRDefault="00FC7085">
            <w:pPr>
              <w:pStyle w:val="Titolo1"/>
              <w:framePr w:hSpace="0" w:wrap="auto" w:vAnchor="margin" w:xAlign="left" w:yAlign="inline"/>
            </w:pPr>
            <w:r w:rsidRPr="00FC7085">
              <w:t>Importo</w:t>
            </w:r>
          </w:p>
        </w:tc>
      </w:tr>
      <w:tr w:rsidR="005B7EAB" w:rsidRPr="00FC7085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5B7EAB" w:rsidRPr="00FC7085" w:rsidRDefault="005B7EAB"/>
        </w:tc>
        <w:tc>
          <w:tcPr>
            <w:tcW w:w="1980" w:type="dxa"/>
            <w:vAlign w:val="center"/>
          </w:tcPr>
          <w:p w:rsidR="005B7EAB" w:rsidRPr="00FC7085" w:rsidRDefault="005B7EAB"/>
        </w:tc>
        <w:tc>
          <w:tcPr>
            <w:tcW w:w="2232" w:type="dxa"/>
            <w:vAlign w:val="center"/>
          </w:tcPr>
          <w:p w:rsidR="005B7EAB" w:rsidRPr="00FC7085" w:rsidRDefault="005B7EAB"/>
        </w:tc>
      </w:tr>
      <w:tr w:rsidR="005B7EAB" w:rsidRPr="00FC7085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C7085" w:rsidRDefault="005B7EAB"/>
        </w:tc>
        <w:tc>
          <w:tcPr>
            <w:tcW w:w="1980" w:type="dxa"/>
            <w:vAlign w:val="center"/>
          </w:tcPr>
          <w:p w:rsidR="005B7EAB" w:rsidRPr="00FC7085" w:rsidRDefault="00FC7085">
            <w:pPr>
              <w:pStyle w:val="RightAligned"/>
            </w:pPr>
            <w:r w:rsidRPr="00FC7085">
              <w:t>Sottototale</w:t>
            </w:r>
          </w:p>
        </w:tc>
        <w:tc>
          <w:tcPr>
            <w:tcW w:w="2232" w:type="dxa"/>
            <w:vAlign w:val="center"/>
          </w:tcPr>
          <w:p w:rsidR="005B7EAB" w:rsidRPr="00FC7085" w:rsidRDefault="005B7EAB">
            <w:pPr>
              <w:jc w:val="right"/>
            </w:pPr>
          </w:p>
        </w:tc>
      </w:tr>
      <w:tr w:rsidR="00FC7085" w:rsidRPr="00FC7085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FC7085" w:rsidRPr="00FC7085" w:rsidRDefault="00FC7085" w:rsidP="00FC7085"/>
        </w:tc>
        <w:tc>
          <w:tcPr>
            <w:tcW w:w="1980" w:type="dxa"/>
            <w:vAlign w:val="center"/>
          </w:tcPr>
          <w:p w:rsidR="00FC7085" w:rsidRPr="00FC7085" w:rsidRDefault="00FC7085" w:rsidP="00FC7085">
            <w:pPr>
              <w:pStyle w:val="RightAligned"/>
            </w:pPr>
            <w:r w:rsidRPr="00FC7085">
              <w:t>Sconto</w:t>
            </w:r>
          </w:p>
        </w:tc>
        <w:tc>
          <w:tcPr>
            <w:tcW w:w="2232" w:type="dxa"/>
            <w:vAlign w:val="center"/>
          </w:tcPr>
          <w:p w:rsidR="00FC7085" w:rsidRPr="00FC7085" w:rsidRDefault="00FC7085" w:rsidP="00FC7085">
            <w:pPr>
              <w:jc w:val="right"/>
            </w:pPr>
          </w:p>
        </w:tc>
      </w:tr>
      <w:tr w:rsidR="005B7EAB" w:rsidRPr="00FC7085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C7085" w:rsidRDefault="005B7EAB"/>
        </w:tc>
        <w:tc>
          <w:tcPr>
            <w:tcW w:w="1980" w:type="dxa"/>
            <w:vAlign w:val="center"/>
          </w:tcPr>
          <w:p w:rsidR="005B7EAB" w:rsidRPr="00FC7085" w:rsidRDefault="00FC7085">
            <w:pPr>
              <w:pStyle w:val="RightAligned"/>
            </w:pPr>
            <w:r w:rsidRPr="00FC7085">
              <w:t>Imposte</w:t>
            </w:r>
          </w:p>
        </w:tc>
        <w:tc>
          <w:tcPr>
            <w:tcW w:w="2232" w:type="dxa"/>
            <w:vAlign w:val="center"/>
          </w:tcPr>
          <w:p w:rsidR="005B7EAB" w:rsidRPr="00FC7085" w:rsidRDefault="005B7EAB">
            <w:pPr>
              <w:jc w:val="right"/>
            </w:pPr>
          </w:p>
        </w:tc>
      </w:tr>
      <w:tr w:rsidR="005B7EAB" w:rsidRPr="00FC7085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C7085" w:rsidRDefault="005B7EAB"/>
        </w:tc>
        <w:tc>
          <w:tcPr>
            <w:tcW w:w="1980" w:type="dxa"/>
            <w:vAlign w:val="center"/>
          </w:tcPr>
          <w:p w:rsidR="005B7EAB" w:rsidRPr="00FC7085" w:rsidRDefault="00FC7085">
            <w:pPr>
              <w:pStyle w:val="RightAligned"/>
            </w:pPr>
            <w:r w:rsidRPr="00FC7085">
              <w:t>Totale</w:t>
            </w:r>
          </w:p>
        </w:tc>
        <w:tc>
          <w:tcPr>
            <w:tcW w:w="2232" w:type="dxa"/>
            <w:vAlign w:val="center"/>
          </w:tcPr>
          <w:p w:rsidR="005B7EAB" w:rsidRPr="00FC7085" w:rsidRDefault="005B7EAB">
            <w:pPr>
              <w:jc w:val="right"/>
            </w:pPr>
          </w:p>
        </w:tc>
      </w:tr>
      <w:tr w:rsidR="005B7EAB" w:rsidRPr="00FC7085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5B7EAB" w:rsidRPr="00FC7085" w:rsidRDefault="00FC7085">
            <w:r w:rsidRPr="00FC7085">
              <w:t>Data: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5B7EAB" w:rsidRPr="00FC7085" w:rsidRDefault="00FC7085">
            <w:r w:rsidRPr="00FC7085">
              <w:t>Ricevuto da:</w:t>
            </w:r>
          </w:p>
        </w:tc>
      </w:tr>
    </w:tbl>
    <w:p w:rsidR="005B7EAB" w:rsidRPr="00FC7085" w:rsidRDefault="005B7EAB">
      <w:pPr>
        <w:pStyle w:val="Spacer"/>
      </w:pPr>
    </w:p>
    <w:tbl>
      <w:tblPr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5B7EAB" w:rsidRPr="00FC7085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FC7085" w:rsidRDefault="00D759C1">
            <w:pPr>
              <w:pStyle w:val="Titolo1"/>
              <w:framePr w:hSpace="0" w:wrap="auto" w:vAnchor="margin" w:xAlign="left" w:yAlign="inline"/>
            </w:pPr>
            <w:r w:rsidRPr="00FC7085">
              <w:t>Ricevuta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5B7EAB" w:rsidRPr="00FC7085" w:rsidRDefault="00D759C1" w:rsidP="00B96FEF">
            <w:r w:rsidRPr="00FC7085">
              <w:t>N</w:t>
            </w:r>
            <w:r w:rsidR="0003525A" w:rsidRPr="00FC7085">
              <w:t>.:</w:t>
            </w:r>
            <w:r w:rsidR="009B346E" w:rsidRPr="00FC7085">
              <w:t xml:space="preserve"> </w:t>
            </w:r>
            <w:r w:rsidR="00B96FEF" w:rsidRPr="00FC7085">
              <w:t xml:space="preserve"> </w:t>
            </w:r>
            <w:fldSimple w:instr=" SEQ [ReceiptNumber] \n  \* MERGEFORMAT ">
              <w:r w:rsidR="000362B6">
                <w:rPr>
                  <w:noProof/>
                </w:rPr>
                <w:t>3</w:t>
              </w:r>
            </w:fldSimple>
          </w:p>
        </w:tc>
      </w:tr>
      <w:tr w:rsidR="005B7EAB" w:rsidRPr="00FC7085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5B7EAB" w:rsidRPr="00FC7085" w:rsidRDefault="00D759C1">
            <w:r w:rsidRPr="00FC7085">
              <w:t>Pagamento effettuato da:</w:t>
            </w:r>
          </w:p>
          <w:p w:rsidR="005B7EAB" w:rsidRPr="00FC7085" w:rsidRDefault="005B7EAB"/>
          <w:p w:rsidR="005B7EAB" w:rsidRPr="00FC7085" w:rsidRDefault="005B7EAB"/>
        </w:tc>
        <w:tc>
          <w:tcPr>
            <w:tcW w:w="4842" w:type="dxa"/>
            <w:gridSpan w:val="3"/>
            <w:vAlign w:val="center"/>
          </w:tcPr>
          <w:p w:rsidR="005B7EAB" w:rsidRPr="00FC7085" w:rsidRDefault="00D759C1">
            <w:r w:rsidRPr="00FC7085">
              <w:t>Destinatario:</w:t>
            </w:r>
          </w:p>
          <w:p w:rsidR="005B7EAB" w:rsidRPr="00FC7085" w:rsidRDefault="005B7EAB"/>
          <w:p w:rsidR="005B7EAB" w:rsidRPr="00FC7085" w:rsidRDefault="005B7EAB"/>
        </w:tc>
      </w:tr>
      <w:tr w:rsidR="005B7EAB" w:rsidRPr="00FC7085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FC7085" w:rsidRDefault="00D759C1">
            <w:pPr>
              <w:pStyle w:val="Titolo1"/>
              <w:framePr w:hSpace="0" w:wrap="auto" w:vAnchor="margin" w:xAlign="left" w:yAlign="inline"/>
            </w:pPr>
            <w:r w:rsidRPr="00FC7085">
              <w:t>Descrizione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B7EAB" w:rsidRPr="00FC7085" w:rsidRDefault="00FC7085">
            <w:pPr>
              <w:pStyle w:val="Titolo1"/>
              <w:framePr w:hSpace="0" w:wrap="auto" w:vAnchor="margin" w:xAlign="left" w:yAlign="inline"/>
            </w:pPr>
            <w:r w:rsidRPr="00FC7085">
              <w:t>Importo</w:t>
            </w:r>
          </w:p>
        </w:tc>
      </w:tr>
      <w:tr w:rsidR="005B7EAB" w:rsidRPr="00FC7085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5B7EAB" w:rsidRPr="00FC7085" w:rsidRDefault="005B7EAB"/>
        </w:tc>
        <w:tc>
          <w:tcPr>
            <w:tcW w:w="1980" w:type="dxa"/>
            <w:vAlign w:val="center"/>
          </w:tcPr>
          <w:p w:rsidR="005B7EAB" w:rsidRPr="00FC7085" w:rsidRDefault="005B7EAB"/>
        </w:tc>
        <w:tc>
          <w:tcPr>
            <w:tcW w:w="2232" w:type="dxa"/>
            <w:vAlign w:val="center"/>
          </w:tcPr>
          <w:p w:rsidR="005B7EAB" w:rsidRPr="00FC7085" w:rsidRDefault="005B7EAB"/>
        </w:tc>
      </w:tr>
      <w:tr w:rsidR="005B7EAB" w:rsidRPr="00FC7085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C7085" w:rsidRDefault="005B7EAB"/>
        </w:tc>
        <w:tc>
          <w:tcPr>
            <w:tcW w:w="1980" w:type="dxa"/>
            <w:vAlign w:val="center"/>
          </w:tcPr>
          <w:p w:rsidR="005B7EAB" w:rsidRPr="00FC7085" w:rsidRDefault="00FC7085">
            <w:pPr>
              <w:pStyle w:val="RightAligned"/>
            </w:pPr>
            <w:r w:rsidRPr="00FC7085">
              <w:t>Sottototale</w:t>
            </w:r>
          </w:p>
        </w:tc>
        <w:tc>
          <w:tcPr>
            <w:tcW w:w="2232" w:type="dxa"/>
            <w:vAlign w:val="center"/>
          </w:tcPr>
          <w:p w:rsidR="005B7EAB" w:rsidRPr="00FC7085" w:rsidRDefault="005B7EAB">
            <w:pPr>
              <w:jc w:val="right"/>
            </w:pPr>
          </w:p>
        </w:tc>
      </w:tr>
      <w:tr w:rsidR="00FC7085" w:rsidRPr="00FC7085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FC7085" w:rsidRPr="00FC7085" w:rsidRDefault="00FC7085" w:rsidP="00FC7085"/>
        </w:tc>
        <w:tc>
          <w:tcPr>
            <w:tcW w:w="1980" w:type="dxa"/>
            <w:vAlign w:val="center"/>
          </w:tcPr>
          <w:p w:rsidR="00FC7085" w:rsidRPr="00FC7085" w:rsidRDefault="00FC7085" w:rsidP="00FC7085">
            <w:pPr>
              <w:pStyle w:val="RightAligned"/>
            </w:pPr>
            <w:r w:rsidRPr="00FC7085">
              <w:t>Sconto</w:t>
            </w:r>
          </w:p>
        </w:tc>
        <w:tc>
          <w:tcPr>
            <w:tcW w:w="2232" w:type="dxa"/>
            <w:vAlign w:val="center"/>
          </w:tcPr>
          <w:p w:rsidR="00FC7085" w:rsidRPr="00FC7085" w:rsidRDefault="00FC7085" w:rsidP="00FC7085">
            <w:pPr>
              <w:jc w:val="right"/>
            </w:pPr>
          </w:p>
        </w:tc>
      </w:tr>
      <w:tr w:rsidR="005B7EAB" w:rsidRPr="00FC7085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C7085" w:rsidRDefault="005B7EAB"/>
        </w:tc>
        <w:tc>
          <w:tcPr>
            <w:tcW w:w="1980" w:type="dxa"/>
            <w:vAlign w:val="center"/>
          </w:tcPr>
          <w:p w:rsidR="005B7EAB" w:rsidRPr="00FC7085" w:rsidRDefault="00FC7085">
            <w:pPr>
              <w:pStyle w:val="RightAligned"/>
            </w:pPr>
            <w:r w:rsidRPr="00FC7085">
              <w:t>Imposte</w:t>
            </w:r>
          </w:p>
        </w:tc>
        <w:tc>
          <w:tcPr>
            <w:tcW w:w="2232" w:type="dxa"/>
            <w:vAlign w:val="center"/>
          </w:tcPr>
          <w:p w:rsidR="005B7EAB" w:rsidRPr="00FC7085" w:rsidRDefault="005B7EAB">
            <w:pPr>
              <w:jc w:val="right"/>
            </w:pPr>
          </w:p>
        </w:tc>
      </w:tr>
      <w:tr w:rsidR="005B7EAB" w:rsidRPr="00FC7085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FC7085" w:rsidRDefault="005B7EAB"/>
        </w:tc>
        <w:tc>
          <w:tcPr>
            <w:tcW w:w="1980" w:type="dxa"/>
            <w:vAlign w:val="center"/>
          </w:tcPr>
          <w:p w:rsidR="005B7EAB" w:rsidRPr="00FC7085" w:rsidRDefault="00FC7085">
            <w:pPr>
              <w:pStyle w:val="RightAligned"/>
            </w:pPr>
            <w:r w:rsidRPr="00FC7085">
              <w:t>Totale</w:t>
            </w:r>
          </w:p>
        </w:tc>
        <w:tc>
          <w:tcPr>
            <w:tcW w:w="2232" w:type="dxa"/>
            <w:vAlign w:val="center"/>
          </w:tcPr>
          <w:p w:rsidR="005B7EAB" w:rsidRPr="00FC7085" w:rsidRDefault="005B7EAB">
            <w:pPr>
              <w:jc w:val="right"/>
            </w:pPr>
          </w:p>
        </w:tc>
      </w:tr>
      <w:tr w:rsidR="005B7EAB" w:rsidRPr="00FC7085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5B7EAB" w:rsidRPr="00FC7085" w:rsidRDefault="00FC7085">
            <w:r w:rsidRPr="00FC7085">
              <w:t>Data: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5B7EAB" w:rsidRPr="00FC7085" w:rsidRDefault="00FC7085">
            <w:r w:rsidRPr="00FC7085">
              <w:t>Ricevuto da:</w:t>
            </w:r>
          </w:p>
        </w:tc>
      </w:tr>
    </w:tbl>
    <w:p w:rsidR="00B96FEF" w:rsidRPr="00FC7085" w:rsidRDefault="00B96FEF">
      <w:pPr>
        <w:spacing w:after="200" w:line="276" w:lineRule="auto"/>
      </w:pPr>
      <w:r w:rsidRPr="00FC7085">
        <w:br w:type="page"/>
      </w:r>
    </w:p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B96FEF" w:rsidRPr="00FC7085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FC7085" w:rsidRDefault="00D759C1">
            <w:pPr>
              <w:pStyle w:val="Titolo1"/>
              <w:framePr w:hSpace="0" w:wrap="auto" w:vAnchor="margin" w:xAlign="left" w:yAlign="inline"/>
            </w:pPr>
            <w:r w:rsidRPr="00FC7085">
              <w:lastRenderedPageBreak/>
              <w:t>Ricevuta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B96FEF" w:rsidRPr="00FC7085" w:rsidRDefault="00B96FEF" w:rsidP="00D759C1">
            <w:r w:rsidRPr="00FC7085">
              <w:t xml:space="preserve">N.:  </w:t>
            </w:r>
            <w:fldSimple w:instr=" SEQ [ReceiptNumber] \* MERGEFORMAT ">
              <w:r w:rsidR="000362B6">
                <w:rPr>
                  <w:noProof/>
                </w:rPr>
                <w:t>4</w:t>
              </w:r>
            </w:fldSimple>
          </w:p>
        </w:tc>
      </w:tr>
      <w:tr w:rsidR="00B96FEF" w:rsidRPr="00FC7085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B96FEF" w:rsidRPr="00FC7085" w:rsidRDefault="00D759C1">
            <w:r w:rsidRPr="00FC7085">
              <w:t>Pagamento effettuato da:</w:t>
            </w:r>
          </w:p>
          <w:p w:rsidR="00B96FEF" w:rsidRPr="00FC7085" w:rsidRDefault="00B96FEF"/>
          <w:p w:rsidR="00B96FEF" w:rsidRPr="00FC7085" w:rsidRDefault="00B96FEF"/>
        </w:tc>
        <w:tc>
          <w:tcPr>
            <w:tcW w:w="4842" w:type="dxa"/>
            <w:gridSpan w:val="3"/>
            <w:vAlign w:val="center"/>
          </w:tcPr>
          <w:p w:rsidR="00B96FEF" w:rsidRPr="00FC7085" w:rsidRDefault="00D759C1">
            <w:r w:rsidRPr="00FC7085">
              <w:t>Destinatario:</w:t>
            </w:r>
          </w:p>
          <w:p w:rsidR="00B96FEF" w:rsidRPr="00FC7085" w:rsidRDefault="00B96FEF"/>
          <w:p w:rsidR="00B96FEF" w:rsidRPr="00FC7085" w:rsidRDefault="00B96FEF"/>
        </w:tc>
      </w:tr>
      <w:tr w:rsidR="00B96FEF" w:rsidRPr="00FC7085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FC7085" w:rsidRDefault="00D759C1">
            <w:pPr>
              <w:pStyle w:val="Titolo1"/>
              <w:framePr w:hSpace="0" w:wrap="auto" w:vAnchor="margin" w:xAlign="left" w:yAlign="inline"/>
            </w:pPr>
            <w:r w:rsidRPr="00FC7085">
              <w:t>Descrizione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96FEF" w:rsidRPr="00FC7085" w:rsidRDefault="00FC7085">
            <w:pPr>
              <w:pStyle w:val="Titolo1"/>
              <w:framePr w:hSpace="0" w:wrap="auto" w:vAnchor="margin" w:xAlign="left" w:yAlign="inline"/>
            </w:pPr>
            <w:r w:rsidRPr="00FC7085">
              <w:t>Importo</w:t>
            </w:r>
          </w:p>
        </w:tc>
      </w:tr>
      <w:tr w:rsidR="00B96FEF" w:rsidRPr="00FC7085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B96FEF" w:rsidRPr="00FC7085" w:rsidRDefault="00B96FEF"/>
        </w:tc>
        <w:tc>
          <w:tcPr>
            <w:tcW w:w="1980" w:type="dxa"/>
            <w:vAlign w:val="center"/>
          </w:tcPr>
          <w:p w:rsidR="00B96FEF" w:rsidRPr="00FC7085" w:rsidRDefault="00B96FEF"/>
        </w:tc>
        <w:tc>
          <w:tcPr>
            <w:tcW w:w="2232" w:type="dxa"/>
            <w:vAlign w:val="center"/>
          </w:tcPr>
          <w:p w:rsidR="00B96FEF" w:rsidRPr="00FC7085" w:rsidRDefault="00B96FEF"/>
        </w:tc>
      </w:tr>
      <w:tr w:rsidR="00B96FEF" w:rsidRPr="00FC7085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C7085" w:rsidRDefault="00B96FEF"/>
        </w:tc>
        <w:tc>
          <w:tcPr>
            <w:tcW w:w="1980" w:type="dxa"/>
            <w:vAlign w:val="center"/>
          </w:tcPr>
          <w:p w:rsidR="00B96FEF" w:rsidRPr="00FC7085" w:rsidRDefault="00FC7085">
            <w:pPr>
              <w:pStyle w:val="RightAligned"/>
            </w:pPr>
            <w:r w:rsidRPr="00FC7085">
              <w:t>Sottototale</w:t>
            </w:r>
          </w:p>
        </w:tc>
        <w:tc>
          <w:tcPr>
            <w:tcW w:w="2232" w:type="dxa"/>
            <w:vAlign w:val="center"/>
          </w:tcPr>
          <w:p w:rsidR="00B96FEF" w:rsidRPr="00FC7085" w:rsidRDefault="00B96FEF">
            <w:pPr>
              <w:jc w:val="right"/>
            </w:pPr>
          </w:p>
        </w:tc>
      </w:tr>
      <w:tr w:rsidR="00FC7085" w:rsidRPr="00FC7085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FC7085" w:rsidRPr="00FC7085" w:rsidRDefault="00FC7085" w:rsidP="00FC7085"/>
        </w:tc>
        <w:tc>
          <w:tcPr>
            <w:tcW w:w="1980" w:type="dxa"/>
            <w:vAlign w:val="center"/>
          </w:tcPr>
          <w:p w:rsidR="00FC7085" w:rsidRPr="00FC7085" w:rsidRDefault="00FC7085" w:rsidP="00FC7085">
            <w:pPr>
              <w:pStyle w:val="RightAligned"/>
            </w:pPr>
            <w:r w:rsidRPr="00FC7085">
              <w:t>Sconto</w:t>
            </w:r>
          </w:p>
        </w:tc>
        <w:tc>
          <w:tcPr>
            <w:tcW w:w="2232" w:type="dxa"/>
            <w:vAlign w:val="center"/>
          </w:tcPr>
          <w:p w:rsidR="00FC7085" w:rsidRPr="00FC7085" w:rsidRDefault="00FC7085" w:rsidP="00FC7085">
            <w:pPr>
              <w:jc w:val="right"/>
            </w:pPr>
          </w:p>
        </w:tc>
      </w:tr>
      <w:tr w:rsidR="00B96FEF" w:rsidRPr="00FC7085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C7085" w:rsidRDefault="00B96FEF"/>
        </w:tc>
        <w:tc>
          <w:tcPr>
            <w:tcW w:w="1980" w:type="dxa"/>
            <w:vAlign w:val="center"/>
          </w:tcPr>
          <w:p w:rsidR="00B96FEF" w:rsidRPr="00FC7085" w:rsidRDefault="00FC7085">
            <w:pPr>
              <w:pStyle w:val="RightAligned"/>
            </w:pPr>
            <w:r w:rsidRPr="00FC7085">
              <w:t>Imposte</w:t>
            </w:r>
          </w:p>
        </w:tc>
        <w:tc>
          <w:tcPr>
            <w:tcW w:w="2232" w:type="dxa"/>
            <w:vAlign w:val="center"/>
          </w:tcPr>
          <w:p w:rsidR="00B96FEF" w:rsidRPr="00FC7085" w:rsidRDefault="00B96FEF">
            <w:pPr>
              <w:jc w:val="right"/>
            </w:pPr>
          </w:p>
        </w:tc>
      </w:tr>
      <w:tr w:rsidR="00B96FEF" w:rsidRPr="00FC7085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C7085" w:rsidRDefault="00B96FEF"/>
        </w:tc>
        <w:tc>
          <w:tcPr>
            <w:tcW w:w="1980" w:type="dxa"/>
            <w:vAlign w:val="center"/>
          </w:tcPr>
          <w:p w:rsidR="00B96FEF" w:rsidRPr="00FC7085" w:rsidRDefault="00FC7085">
            <w:pPr>
              <w:pStyle w:val="RightAligned"/>
            </w:pPr>
            <w:r w:rsidRPr="00FC7085">
              <w:t>Totale</w:t>
            </w:r>
          </w:p>
        </w:tc>
        <w:tc>
          <w:tcPr>
            <w:tcW w:w="2232" w:type="dxa"/>
            <w:vAlign w:val="center"/>
          </w:tcPr>
          <w:p w:rsidR="00B96FEF" w:rsidRPr="00FC7085" w:rsidRDefault="00B96FEF">
            <w:pPr>
              <w:jc w:val="right"/>
            </w:pPr>
          </w:p>
        </w:tc>
      </w:tr>
      <w:tr w:rsidR="00B96FEF" w:rsidRPr="00FC7085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B96FEF" w:rsidRPr="00FC7085" w:rsidRDefault="00FC7085">
            <w:r w:rsidRPr="00FC7085">
              <w:t>Data: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B96FEF" w:rsidRPr="00FC7085" w:rsidRDefault="00FC7085">
            <w:r w:rsidRPr="00FC7085">
              <w:t>Ricevuto da:</w:t>
            </w:r>
          </w:p>
        </w:tc>
      </w:tr>
    </w:tbl>
    <w:p w:rsidR="00B96FEF" w:rsidRPr="00FC7085" w:rsidRDefault="00B96FEF">
      <w:pPr>
        <w:pStyle w:val="Spacer"/>
      </w:pPr>
    </w:p>
    <w:tbl>
      <w:tblPr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B96FEF" w:rsidRPr="00FC7085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FC7085" w:rsidRDefault="00D759C1">
            <w:pPr>
              <w:pStyle w:val="Titolo1"/>
              <w:framePr w:hSpace="0" w:wrap="auto" w:vAnchor="margin" w:xAlign="left" w:yAlign="inline"/>
            </w:pPr>
            <w:r w:rsidRPr="00FC7085">
              <w:t>Ricevuta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B96FEF" w:rsidRPr="00FC7085" w:rsidRDefault="00B96FEF" w:rsidP="00D759C1">
            <w:r w:rsidRPr="00FC7085">
              <w:t xml:space="preserve">N.:  </w:t>
            </w:r>
            <w:fldSimple w:instr=" SEQ [ReceiptNumber]\n  \* MERGEFORMAT ">
              <w:r w:rsidR="000362B6">
                <w:rPr>
                  <w:noProof/>
                </w:rPr>
                <w:t>5</w:t>
              </w:r>
            </w:fldSimple>
          </w:p>
        </w:tc>
      </w:tr>
      <w:tr w:rsidR="00B96FEF" w:rsidRPr="00FC7085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B96FEF" w:rsidRPr="00FC7085" w:rsidRDefault="00D759C1">
            <w:r w:rsidRPr="00FC7085">
              <w:t>Pagamento effettuato da:</w:t>
            </w:r>
          </w:p>
          <w:p w:rsidR="00B96FEF" w:rsidRPr="00FC7085" w:rsidRDefault="00B96FEF"/>
          <w:p w:rsidR="00B96FEF" w:rsidRPr="00FC7085" w:rsidRDefault="00B96FEF"/>
        </w:tc>
        <w:tc>
          <w:tcPr>
            <w:tcW w:w="4842" w:type="dxa"/>
            <w:gridSpan w:val="3"/>
            <w:vAlign w:val="center"/>
          </w:tcPr>
          <w:p w:rsidR="00B96FEF" w:rsidRPr="00FC7085" w:rsidRDefault="00D759C1">
            <w:r w:rsidRPr="00FC7085">
              <w:t>Destinatario:</w:t>
            </w:r>
          </w:p>
          <w:p w:rsidR="00B96FEF" w:rsidRPr="00FC7085" w:rsidRDefault="00B96FEF"/>
          <w:p w:rsidR="00B96FEF" w:rsidRPr="00FC7085" w:rsidRDefault="00B96FEF"/>
        </w:tc>
      </w:tr>
      <w:tr w:rsidR="00B96FEF" w:rsidRPr="00FC7085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FC7085" w:rsidRDefault="00D759C1">
            <w:pPr>
              <w:pStyle w:val="Titolo1"/>
              <w:framePr w:hSpace="0" w:wrap="auto" w:vAnchor="margin" w:xAlign="left" w:yAlign="inline"/>
            </w:pPr>
            <w:r w:rsidRPr="00FC7085">
              <w:t>Descrizione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96FEF" w:rsidRPr="00FC7085" w:rsidRDefault="00FC7085">
            <w:pPr>
              <w:pStyle w:val="Titolo1"/>
              <w:framePr w:hSpace="0" w:wrap="auto" w:vAnchor="margin" w:xAlign="left" w:yAlign="inline"/>
            </w:pPr>
            <w:r w:rsidRPr="00FC7085">
              <w:t>Importo</w:t>
            </w:r>
          </w:p>
        </w:tc>
      </w:tr>
      <w:tr w:rsidR="00B96FEF" w:rsidRPr="00FC7085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B96FEF" w:rsidRPr="00FC7085" w:rsidRDefault="00B96FEF"/>
        </w:tc>
        <w:tc>
          <w:tcPr>
            <w:tcW w:w="1980" w:type="dxa"/>
            <w:vAlign w:val="center"/>
          </w:tcPr>
          <w:p w:rsidR="00B96FEF" w:rsidRPr="00FC7085" w:rsidRDefault="00B96FEF"/>
        </w:tc>
        <w:tc>
          <w:tcPr>
            <w:tcW w:w="2232" w:type="dxa"/>
            <w:vAlign w:val="center"/>
          </w:tcPr>
          <w:p w:rsidR="00B96FEF" w:rsidRPr="00FC7085" w:rsidRDefault="00B96FEF"/>
        </w:tc>
      </w:tr>
      <w:tr w:rsidR="00B96FEF" w:rsidRPr="00FC7085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C7085" w:rsidRDefault="00B96FEF"/>
        </w:tc>
        <w:tc>
          <w:tcPr>
            <w:tcW w:w="1980" w:type="dxa"/>
            <w:vAlign w:val="center"/>
          </w:tcPr>
          <w:p w:rsidR="00B96FEF" w:rsidRPr="00FC7085" w:rsidRDefault="00FC7085">
            <w:pPr>
              <w:pStyle w:val="RightAligned"/>
            </w:pPr>
            <w:r w:rsidRPr="00FC7085">
              <w:t>Sottototale</w:t>
            </w:r>
          </w:p>
        </w:tc>
        <w:tc>
          <w:tcPr>
            <w:tcW w:w="2232" w:type="dxa"/>
            <w:vAlign w:val="center"/>
          </w:tcPr>
          <w:p w:rsidR="00B96FEF" w:rsidRPr="00FC7085" w:rsidRDefault="00B96FEF">
            <w:pPr>
              <w:jc w:val="right"/>
            </w:pPr>
          </w:p>
        </w:tc>
      </w:tr>
      <w:tr w:rsidR="00FC7085" w:rsidRPr="00FC7085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FC7085" w:rsidRPr="00FC7085" w:rsidRDefault="00FC7085" w:rsidP="00FC7085"/>
        </w:tc>
        <w:tc>
          <w:tcPr>
            <w:tcW w:w="1980" w:type="dxa"/>
            <w:vAlign w:val="center"/>
          </w:tcPr>
          <w:p w:rsidR="00FC7085" w:rsidRPr="00FC7085" w:rsidRDefault="00FC7085" w:rsidP="00FC7085">
            <w:pPr>
              <w:pStyle w:val="RightAligned"/>
            </w:pPr>
            <w:r w:rsidRPr="00FC7085">
              <w:t>Sconto</w:t>
            </w:r>
          </w:p>
        </w:tc>
        <w:tc>
          <w:tcPr>
            <w:tcW w:w="2232" w:type="dxa"/>
            <w:vAlign w:val="center"/>
          </w:tcPr>
          <w:p w:rsidR="00FC7085" w:rsidRPr="00FC7085" w:rsidRDefault="00FC7085" w:rsidP="00FC7085">
            <w:pPr>
              <w:jc w:val="right"/>
            </w:pPr>
          </w:p>
        </w:tc>
      </w:tr>
      <w:tr w:rsidR="00B96FEF" w:rsidRPr="00FC7085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C7085" w:rsidRDefault="00B96FEF"/>
        </w:tc>
        <w:tc>
          <w:tcPr>
            <w:tcW w:w="1980" w:type="dxa"/>
            <w:vAlign w:val="center"/>
          </w:tcPr>
          <w:p w:rsidR="00B96FEF" w:rsidRPr="00FC7085" w:rsidRDefault="00FC7085">
            <w:pPr>
              <w:pStyle w:val="RightAligned"/>
            </w:pPr>
            <w:r w:rsidRPr="00FC7085">
              <w:t>Imposte</w:t>
            </w:r>
          </w:p>
        </w:tc>
        <w:tc>
          <w:tcPr>
            <w:tcW w:w="2232" w:type="dxa"/>
            <w:vAlign w:val="center"/>
          </w:tcPr>
          <w:p w:rsidR="00B96FEF" w:rsidRPr="00FC7085" w:rsidRDefault="00B96FEF">
            <w:pPr>
              <w:jc w:val="right"/>
            </w:pPr>
          </w:p>
        </w:tc>
      </w:tr>
      <w:tr w:rsidR="00B96FEF" w:rsidRPr="00FC7085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C7085" w:rsidRDefault="00B96FEF"/>
        </w:tc>
        <w:tc>
          <w:tcPr>
            <w:tcW w:w="1980" w:type="dxa"/>
            <w:vAlign w:val="center"/>
          </w:tcPr>
          <w:p w:rsidR="00B96FEF" w:rsidRPr="00FC7085" w:rsidRDefault="00FC7085">
            <w:pPr>
              <w:pStyle w:val="RightAligned"/>
            </w:pPr>
            <w:r w:rsidRPr="00FC7085">
              <w:t>Totale</w:t>
            </w:r>
          </w:p>
        </w:tc>
        <w:tc>
          <w:tcPr>
            <w:tcW w:w="2232" w:type="dxa"/>
            <w:vAlign w:val="center"/>
          </w:tcPr>
          <w:p w:rsidR="00B96FEF" w:rsidRPr="00FC7085" w:rsidRDefault="00B96FEF">
            <w:pPr>
              <w:jc w:val="right"/>
            </w:pPr>
          </w:p>
        </w:tc>
      </w:tr>
      <w:tr w:rsidR="00B96FEF" w:rsidRPr="00FC7085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B96FEF" w:rsidRPr="00FC7085" w:rsidRDefault="00FC7085">
            <w:r w:rsidRPr="00FC7085">
              <w:t>Data: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B96FEF" w:rsidRPr="00FC7085" w:rsidRDefault="00FC7085">
            <w:r w:rsidRPr="00FC7085">
              <w:t>Ricevuto da:</w:t>
            </w:r>
          </w:p>
        </w:tc>
      </w:tr>
    </w:tbl>
    <w:p w:rsidR="00B96FEF" w:rsidRPr="00FC7085" w:rsidRDefault="00B96FEF">
      <w:pPr>
        <w:pStyle w:val="Spacer"/>
      </w:pPr>
    </w:p>
    <w:tbl>
      <w:tblPr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B96FEF" w:rsidRPr="00FC7085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FC7085" w:rsidRDefault="00D759C1">
            <w:pPr>
              <w:pStyle w:val="Titolo1"/>
              <w:framePr w:hSpace="0" w:wrap="auto" w:vAnchor="margin" w:xAlign="left" w:yAlign="inline"/>
            </w:pPr>
            <w:r w:rsidRPr="00FC7085">
              <w:t>Ricevuta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B96FEF" w:rsidRPr="00FC7085" w:rsidRDefault="00B96FEF" w:rsidP="00D759C1">
            <w:r w:rsidRPr="00FC7085">
              <w:t xml:space="preserve">N.:  </w:t>
            </w:r>
            <w:fldSimple w:instr=" SEQ [ReceiptNumber] \n  \* MERGEFORMAT ">
              <w:r w:rsidR="000362B6">
                <w:rPr>
                  <w:noProof/>
                </w:rPr>
                <w:t>6</w:t>
              </w:r>
            </w:fldSimple>
          </w:p>
        </w:tc>
      </w:tr>
      <w:tr w:rsidR="00B96FEF" w:rsidRPr="00FC7085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B96FEF" w:rsidRPr="00FC7085" w:rsidRDefault="00D759C1">
            <w:r w:rsidRPr="00FC7085">
              <w:t>Pagamento effettuato da:</w:t>
            </w:r>
          </w:p>
          <w:p w:rsidR="00B96FEF" w:rsidRPr="00FC7085" w:rsidRDefault="00B96FEF"/>
          <w:p w:rsidR="00B96FEF" w:rsidRPr="00FC7085" w:rsidRDefault="00B96FEF"/>
        </w:tc>
        <w:tc>
          <w:tcPr>
            <w:tcW w:w="4842" w:type="dxa"/>
            <w:gridSpan w:val="3"/>
            <w:vAlign w:val="center"/>
          </w:tcPr>
          <w:p w:rsidR="00B96FEF" w:rsidRPr="00FC7085" w:rsidRDefault="00D759C1">
            <w:r w:rsidRPr="00FC7085">
              <w:t>Destinatario:</w:t>
            </w:r>
          </w:p>
          <w:p w:rsidR="00B96FEF" w:rsidRPr="00FC7085" w:rsidRDefault="00B96FEF"/>
          <w:p w:rsidR="00B96FEF" w:rsidRPr="00FC7085" w:rsidRDefault="00B96FEF"/>
        </w:tc>
      </w:tr>
      <w:tr w:rsidR="00B96FEF" w:rsidRPr="00FC7085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FC7085" w:rsidRDefault="00D759C1">
            <w:pPr>
              <w:pStyle w:val="Titolo1"/>
              <w:framePr w:hSpace="0" w:wrap="auto" w:vAnchor="margin" w:xAlign="left" w:yAlign="inline"/>
            </w:pPr>
            <w:r w:rsidRPr="00FC7085">
              <w:t>Descrizione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96FEF" w:rsidRPr="00FC7085" w:rsidRDefault="00FC7085">
            <w:pPr>
              <w:pStyle w:val="Titolo1"/>
              <w:framePr w:hSpace="0" w:wrap="auto" w:vAnchor="margin" w:xAlign="left" w:yAlign="inline"/>
            </w:pPr>
            <w:r w:rsidRPr="00FC7085">
              <w:t>Importo</w:t>
            </w:r>
          </w:p>
        </w:tc>
      </w:tr>
      <w:tr w:rsidR="00B96FEF" w:rsidRPr="00FC7085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B96FEF" w:rsidRPr="00FC7085" w:rsidRDefault="00B96FEF"/>
        </w:tc>
        <w:tc>
          <w:tcPr>
            <w:tcW w:w="1980" w:type="dxa"/>
            <w:vAlign w:val="center"/>
          </w:tcPr>
          <w:p w:rsidR="00B96FEF" w:rsidRPr="00FC7085" w:rsidRDefault="00B96FEF"/>
        </w:tc>
        <w:tc>
          <w:tcPr>
            <w:tcW w:w="2232" w:type="dxa"/>
            <w:vAlign w:val="center"/>
          </w:tcPr>
          <w:p w:rsidR="00B96FEF" w:rsidRPr="00FC7085" w:rsidRDefault="00B96FEF"/>
        </w:tc>
      </w:tr>
      <w:tr w:rsidR="00B96FEF" w:rsidRPr="00FC7085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C7085" w:rsidRDefault="00B96FEF"/>
        </w:tc>
        <w:tc>
          <w:tcPr>
            <w:tcW w:w="1980" w:type="dxa"/>
            <w:vAlign w:val="center"/>
          </w:tcPr>
          <w:p w:rsidR="00B96FEF" w:rsidRPr="00FC7085" w:rsidRDefault="00FC7085">
            <w:pPr>
              <w:pStyle w:val="RightAligned"/>
            </w:pPr>
            <w:r w:rsidRPr="00FC7085">
              <w:t>Sottototale</w:t>
            </w:r>
          </w:p>
        </w:tc>
        <w:tc>
          <w:tcPr>
            <w:tcW w:w="2232" w:type="dxa"/>
            <w:vAlign w:val="center"/>
          </w:tcPr>
          <w:p w:rsidR="00B96FEF" w:rsidRPr="00FC7085" w:rsidRDefault="00B96FEF">
            <w:pPr>
              <w:jc w:val="right"/>
            </w:pPr>
          </w:p>
        </w:tc>
      </w:tr>
      <w:tr w:rsidR="00FC7085" w:rsidRPr="00FC7085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FC7085" w:rsidRPr="00FC7085" w:rsidRDefault="00FC7085" w:rsidP="00FC7085"/>
        </w:tc>
        <w:tc>
          <w:tcPr>
            <w:tcW w:w="1980" w:type="dxa"/>
            <w:vAlign w:val="center"/>
          </w:tcPr>
          <w:p w:rsidR="00FC7085" w:rsidRPr="00FC7085" w:rsidRDefault="00FC7085" w:rsidP="00FC7085">
            <w:pPr>
              <w:pStyle w:val="RightAligned"/>
            </w:pPr>
            <w:r w:rsidRPr="00FC7085">
              <w:t>Sconto</w:t>
            </w:r>
          </w:p>
        </w:tc>
        <w:tc>
          <w:tcPr>
            <w:tcW w:w="2232" w:type="dxa"/>
            <w:vAlign w:val="center"/>
          </w:tcPr>
          <w:p w:rsidR="00FC7085" w:rsidRPr="00FC7085" w:rsidRDefault="00FC7085" w:rsidP="00FC7085">
            <w:pPr>
              <w:jc w:val="right"/>
            </w:pPr>
          </w:p>
        </w:tc>
      </w:tr>
      <w:tr w:rsidR="00B96FEF" w:rsidRPr="00FC7085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C7085" w:rsidRDefault="00B96FEF"/>
        </w:tc>
        <w:tc>
          <w:tcPr>
            <w:tcW w:w="1980" w:type="dxa"/>
            <w:vAlign w:val="center"/>
          </w:tcPr>
          <w:p w:rsidR="00B96FEF" w:rsidRPr="00FC7085" w:rsidRDefault="00FC7085">
            <w:pPr>
              <w:pStyle w:val="RightAligned"/>
            </w:pPr>
            <w:r w:rsidRPr="00FC7085">
              <w:t>Imposte</w:t>
            </w:r>
          </w:p>
        </w:tc>
        <w:tc>
          <w:tcPr>
            <w:tcW w:w="2232" w:type="dxa"/>
            <w:vAlign w:val="center"/>
          </w:tcPr>
          <w:p w:rsidR="00B96FEF" w:rsidRPr="00FC7085" w:rsidRDefault="00B96FEF">
            <w:pPr>
              <w:jc w:val="right"/>
            </w:pPr>
          </w:p>
        </w:tc>
      </w:tr>
      <w:tr w:rsidR="00B96FEF" w:rsidRPr="00FC7085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FC7085" w:rsidRDefault="00B96FEF"/>
        </w:tc>
        <w:tc>
          <w:tcPr>
            <w:tcW w:w="1980" w:type="dxa"/>
            <w:vAlign w:val="center"/>
          </w:tcPr>
          <w:p w:rsidR="00B96FEF" w:rsidRPr="00FC7085" w:rsidRDefault="00FC7085">
            <w:pPr>
              <w:pStyle w:val="RightAligned"/>
            </w:pPr>
            <w:r w:rsidRPr="00FC7085">
              <w:t>Totale</w:t>
            </w:r>
          </w:p>
        </w:tc>
        <w:tc>
          <w:tcPr>
            <w:tcW w:w="2232" w:type="dxa"/>
            <w:vAlign w:val="center"/>
          </w:tcPr>
          <w:p w:rsidR="00B96FEF" w:rsidRPr="00FC7085" w:rsidRDefault="00B96FEF">
            <w:pPr>
              <w:jc w:val="right"/>
            </w:pPr>
          </w:p>
        </w:tc>
      </w:tr>
      <w:tr w:rsidR="00B96FEF" w:rsidRPr="00FC7085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B96FEF" w:rsidRPr="00FC7085" w:rsidRDefault="00FC7085">
            <w:r w:rsidRPr="00FC7085">
              <w:t>Data: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B96FEF" w:rsidRPr="00FC7085" w:rsidRDefault="00FC7085">
            <w:r w:rsidRPr="00FC7085">
              <w:t>Ricevuto da:</w:t>
            </w:r>
          </w:p>
        </w:tc>
      </w:tr>
    </w:tbl>
    <w:p w:rsidR="00882F69" w:rsidRPr="00FC7085" w:rsidRDefault="00882F69">
      <w:pPr>
        <w:spacing w:after="200" w:line="276" w:lineRule="auto"/>
      </w:pPr>
    </w:p>
    <w:sectPr w:rsidR="00882F69" w:rsidRPr="00FC7085" w:rsidSect="005B7EAB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24" w:rsidRDefault="005B7624" w:rsidP="003D0B79">
      <w:pPr>
        <w:spacing w:line="240" w:lineRule="auto"/>
      </w:pPr>
      <w:r>
        <w:separator/>
      </w:r>
    </w:p>
  </w:endnote>
  <w:endnote w:type="continuationSeparator" w:id="1">
    <w:p w:rsidR="005B7624" w:rsidRDefault="005B7624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79" w:rsidRPr="00FC7085" w:rsidRDefault="00FC7085" w:rsidP="003D0B79">
    <w:r w:rsidRPr="00FC7085">
      <w:t>Per inserire una nuova pagina di ricevute numerate, posizionare il cursore sotto l'ultima ricevuta nella pagina. Fare clic su</w:t>
    </w:r>
    <w:r w:rsidR="003D0B79" w:rsidRPr="00FC7085">
      <w:t xml:space="preserve"> </w:t>
    </w:r>
    <w:r w:rsidRPr="00FC7085">
      <w:t>Inserisci</w:t>
    </w:r>
    <w:r w:rsidRPr="00FC7085">
      <w:rPr>
        <w:rFonts w:ascii="Arial" w:eastAsiaTheme="minorHAnsi" w:hAnsi="Arial" w:cs="Arial"/>
        <w:color w:val="000000"/>
        <w:kern w:val="0"/>
        <w:sz w:val="20"/>
        <w:szCs w:val="20"/>
      </w:rPr>
      <w:t xml:space="preserve">, </w:t>
    </w:r>
    <w:r w:rsidRPr="00FC7085">
      <w:t>fare clic su</w:t>
    </w:r>
    <w:r w:rsidR="003D0B79" w:rsidRPr="00FC7085">
      <w:t xml:space="preserve"> </w:t>
    </w:r>
    <w:r w:rsidRPr="00FC7085">
      <w:t>Parti rapide e quindi scegliere</w:t>
    </w:r>
    <w:r w:rsidR="003D0B79" w:rsidRPr="00FC7085">
      <w:t xml:space="preserve"> </w:t>
    </w:r>
    <w:r w:rsidRPr="00FC7085">
      <w:rPr>
        <w:bCs/>
      </w:rPr>
      <w:t>Receipt slips (3 per page)</w:t>
    </w:r>
    <w:r w:rsidR="003D0B79" w:rsidRPr="00FC7085">
      <w:t xml:space="preserve"> </w:t>
    </w:r>
    <w:r w:rsidRPr="00FC7085">
      <w:t>dal menu a discesa Parti rapide.</w:t>
    </w:r>
    <w:r w:rsidR="003D0B79" w:rsidRPr="00FC708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24" w:rsidRDefault="005B7624" w:rsidP="003D0B79">
      <w:pPr>
        <w:spacing w:line="240" w:lineRule="auto"/>
      </w:pPr>
      <w:r>
        <w:separator/>
      </w:r>
    </w:p>
  </w:footnote>
  <w:footnote w:type="continuationSeparator" w:id="1">
    <w:p w:rsidR="005B7624" w:rsidRDefault="005B7624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8"/>
  <w:defaultTabStop w:val="720"/>
  <w:hyphenationZone w:val="425"/>
  <w:drawingGridHorizontalSpacing w:val="9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7624"/>
    <w:rsid w:val="0003525A"/>
    <w:rsid w:val="000362B6"/>
    <w:rsid w:val="000A096F"/>
    <w:rsid w:val="00180772"/>
    <w:rsid w:val="00264520"/>
    <w:rsid w:val="003D0B79"/>
    <w:rsid w:val="00584512"/>
    <w:rsid w:val="005B7624"/>
    <w:rsid w:val="005B7EAB"/>
    <w:rsid w:val="0064175C"/>
    <w:rsid w:val="0079042F"/>
    <w:rsid w:val="00882F69"/>
    <w:rsid w:val="008E1252"/>
    <w:rsid w:val="009B346E"/>
    <w:rsid w:val="00B904B1"/>
    <w:rsid w:val="00B96FEF"/>
    <w:rsid w:val="00D759C1"/>
    <w:rsid w:val="00FC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EAB"/>
    <w:pPr>
      <w:spacing w:after="0" w:line="264" w:lineRule="auto"/>
    </w:pPr>
    <w:rPr>
      <w:rFonts w:eastAsia="Times New Roman" w:cs="Times New Roman"/>
      <w:color w:val="1F497D" w:themeColor="text2"/>
      <w:kern w:val="16"/>
      <w:sz w:val="18"/>
      <w:szCs w:val="18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5B7EAB"/>
    <w:pPr>
      <w:framePr w:hSpace="180" w:wrap="around" w:vAnchor="page" w:hAnchor="text" w:xAlign="center" w:y="1939"/>
      <w:outlineLvl w:val="0"/>
    </w:pPr>
    <w:rPr>
      <w:rFonts w:asciiTheme="majorHAnsi" w:hAnsiTheme="majorHAnsi"/>
      <w:b/>
      <w:caps/>
      <w:spacing w:val="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7EAB"/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styleId="Data">
    <w:name w:val="Date"/>
    <w:basedOn w:val="Normale"/>
    <w:next w:val="Normale"/>
    <w:link w:val="DataCarattere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aCarattere">
    <w:name w:val="Data Carattere"/>
    <w:basedOn w:val="Carpredefinitoparagrafo"/>
    <w:link w:val="Data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e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e"/>
    <w:qFormat/>
    <w:rsid w:val="005B7EAB"/>
    <w:rPr>
      <w:sz w:val="22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i%20applicazioni\Microsoft\Templates\Receipt_3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eipt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3D076C-10E7-451F-B613-B7AF9F4A6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2AF23-39DB-4ECD-A8FF-897FC56BF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Receipt_3up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with auto-numbering (3 per page)</dc:title>
  <dc:creator>admin</dc:creator>
  <cp:keywords/>
  <cp:lastModifiedBy>admin</cp:lastModifiedBy>
  <cp:revision>1</cp:revision>
  <dcterms:created xsi:type="dcterms:W3CDTF">2013-08-22T13:30:00Z</dcterms:created>
  <dcterms:modified xsi:type="dcterms:W3CDTF">2013-08-22T13:30:00Z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TC102516419990</vt:lpwstr>
  </property>
</Properties>
</file>