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428"/>
        <w:gridCol w:w="4428"/>
      </w:tblGrid>
      <w:tr w:rsidR="00397BCA" w:rsidRPr="00F40B03">
        <w:tc>
          <w:tcPr>
            <w:tcW w:w="4315" w:type="dxa"/>
          </w:tcPr>
          <w:sdt>
            <w:sdtPr>
              <w:rPr>
                <w:noProof/>
                <w:lang w:val="it-IT"/>
              </w:rPr>
              <w:id w:val="84427081"/>
              <w:placeholder>
                <w:docPart w:val="4F07F5A9D989455DB7870E848FD8F7C2"/>
              </w:placeholder>
              <w:temporary/>
              <w:showingPlcHdr/>
              <w:text/>
            </w:sdtPr>
            <w:sdtContent>
              <w:p w:rsidR="00397BCA" w:rsidRPr="00F40B03" w:rsidRDefault="00B4657C">
                <w:pPr>
                  <w:pStyle w:val="Recapiti"/>
                  <w:rPr>
                    <w:noProof/>
                    <w:lang w:val="it-IT"/>
                  </w:rPr>
                </w:pPr>
                <w:r w:rsidRPr="00F40B03">
                  <w:rPr>
                    <w:rFonts w:ascii="Arial" w:hAnsi="Arial"/>
                    <w:noProof/>
                    <w:color w:val="000000"/>
                    <w:lang w:val="it-IT"/>
                  </w:rPr>
                  <w:t>[Indirizzo]</w:t>
                </w:r>
              </w:p>
            </w:sdtContent>
          </w:sdt>
          <w:sdt>
            <w:sdtPr>
              <w:rPr>
                <w:noProof/>
                <w:lang w:val="it-IT"/>
              </w:rPr>
              <w:id w:val="-2087452827"/>
              <w:placeholder>
                <w:docPart w:val="0CCFAE822B2F4062BBF067FAEFDD9368"/>
              </w:placeholder>
              <w:temporary/>
              <w:showingPlcHdr/>
              <w:text/>
            </w:sdtPr>
            <w:sdtContent>
              <w:p w:rsidR="00397BCA" w:rsidRPr="00F40B03" w:rsidRDefault="00B4657C">
                <w:pPr>
                  <w:pStyle w:val="Recapiti"/>
                  <w:rPr>
                    <w:noProof/>
                    <w:lang w:val="it-IT"/>
                  </w:rPr>
                </w:pPr>
                <w:r w:rsidRPr="00CA4FDD">
                  <w:rPr>
                    <w:lang w:val="it-IT"/>
                  </w:rPr>
                  <w:t>[CAP Città Provincia]</w:t>
                </w:r>
              </w:p>
            </w:sdtContent>
          </w:sdt>
          <w:sdt>
            <w:sdtPr>
              <w:rPr>
                <w:noProof/>
                <w:lang w:val="it-IT"/>
              </w:rPr>
              <w:id w:val="858847803"/>
              <w:placeholder>
                <w:docPart w:val="B707F4C044EF4FD6B8A5043768F39FBD"/>
              </w:placeholder>
              <w:temporary/>
              <w:showingPlcHdr/>
              <w:text/>
            </w:sdtPr>
            <w:sdtContent>
              <w:p w:rsidR="00397BCA" w:rsidRPr="00F40B03" w:rsidRDefault="00B4657C">
                <w:pPr>
                  <w:pStyle w:val="Recapiti"/>
                  <w:rPr>
                    <w:noProof/>
                    <w:lang w:val="it-IT"/>
                  </w:rPr>
                </w:pPr>
                <w:r w:rsidRPr="00F40B03">
                  <w:rPr>
                    <w:rFonts w:ascii="Arial" w:hAnsi="Arial"/>
                    <w:noProof/>
                    <w:color w:val="000000"/>
                    <w:lang w:val="it-IT"/>
                  </w:rPr>
                  <w:t>[Telefono]</w:t>
                </w:r>
              </w:p>
            </w:sdtContent>
          </w:sdt>
          <w:sdt>
            <w:sdtPr>
              <w:rPr>
                <w:noProof/>
                <w:lang w:val="it-IT"/>
              </w:rPr>
              <w:id w:val="492297589"/>
              <w:placeholder>
                <w:docPart w:val="1922EE4A46684736860BAAC8992328E7"/>
              </w:placeholder>
              <w:temporary/>
              <w:showingPlcHdr/>
              <w:text/>
            </w:sdtPr>
            <w:sdtContent>
              <w:p w:rsidR="00397BCA" w:rsidRPr="00F40B03" w:rsidRDefault="00B4657C">
                <w:pPr>
                  <w:pStyle w:val="Recapiti"/>
                  <w:rPr>
                    <w:noProof/>
                    <w:lang w:val="it-IT"/>
                  </w:rPr>
                </w:pPr>
                <w:r w:rsidRPr="00F40B03">
                  <w:rPr>
                    <w:rFonts w:ascii="Arial" w:hAnsi="Arial"/>
                    <w:noProof/>
                    <w:color w:val="000000"/>
                    <w:lang w:val="it-IT"/>
                  </w:rPr>
                  <w:t>[Fax]</w:t>
                </w:r>
              </w:p>
            </w:sdtContent>
          </w:sdt>
          <w:sdt>
            <w:sdtPr>
              <w:rPr>
                <w:noProof/>
                <w:lang w:val="it-IT"/>
              </w:rPr>
              <w:id w:val="1315216813"/>
              <w:placeholder>
                <w:docPart w:val="B6B560B2FE5D4C26AAB9726C0F91185F"/>
              </w:placeholder>
              <w:temporary/>
              <w:showingPlcHdr/>
              <w:text/>
            </w:sdtPr>
            <w:sdtContent>
              <w:p w:rsidR="00397BCA" w:rsidRPr="00F40B03" w:rsidRDefault="00B4657C">
                <w:pPr>
                  <w:pStyle w:val="Recapiti"/>
                  <w:rPr>
                    <w:noProof/>
                    <w:lang w:val="it-IT"/>
                  </w:rPr>
                </w:pPr>
                <w:r w:rsidRPr="00F40B03">
                  <w:rPr>
                    <w:rFonts w:ascii="Arial" w:hAnsi="Arial"/>
                    <w:noProof/>
                    <w:color w:val="000000"/>
                    <w:lang w:val="it-IT"/>
                  </w:rPr>
                  <w:t>[Indirizzo Web]</w:t>
                </w:r>
              </w:p>
            </w:sdtContent>
          </w:sdt>
        </w:tc>
        <w:tc>
          <w:tcPr>
            <w:tcW w:w="4315" w:type="dxa"/>
            <w:shd w:val="clear" w:color="auto" w:fill="000000" w:themeFill="text1"/>
            <w:vAlign w:val="center"/>
          </w:tcPr>
          <w:p w:rsidR="00397BCA" w:rsidRPr="00F40B03" w:rsidRDefault="003322F5">
            <w:pPr>
              <w:pStyle w:val="Organizzazione"/>
              <w:rPr>
                <w:b/>
                <w:bCs/>
                <w:noProof/>
                <w:lang w:val="it-IT"/>
              </w:rPr>
            </w:pPr>
            <w:sdt>
              <w:sdtPr>
                <w:rPr>
                  <w:noProof/>
                  <w:lang w:val="it-IT"/>
                </w:rPr>
                <w:id w:val="1037708505"/>
                <w:placeholder>
                  <w:docPart w:val="0AA6E6E3B90A4A3DAF0FC7C82FABFB53"/>
                </w:placeholder>
                <w:temporary/>
                <w:showingPlcHdr/>
                <w:text/>
              </w:sdtPr>
              <w:sdtContent>
                <w:r w:rsidR="00B4657C" w:rsidRPr="00F40B03">
                  <w:rPr>
                    <w:noProof/>
                    <w:lang w:val="it-IT"/>
                  </w:rPr>
                  <w:t>[</w:t>
                </w:r>
                <w:r w:rsidR="00C31536" w:rsidRPr="00F40B03">
                  <w:rPr>
                    <w:noProof/>
                    <w:lang w:val="it-IT"/>
                  </w:rPr>
                  <w:t>Nome società</w:t>
                </w:r>
                <w:r w:rsidR="00B4657C" w:rsidRPr="00F40B03">
                  <w:rPr>
                    <w:noProof/>
                    <w:lang w:val="it-IT"/>
                  </w:rPr>
                  <w:t>]</w:t>
                </w:r>
              </w:sdtContent>
            </w:sdt>
          </w:p>
        </w:tc>
      </w:tr>
    </w:tbl>
    <w:p w:rsidR="00397BCA" w:rsidRPr="00B4657C" w:rsidRDefault="00B4657C">
      <w:pPr>
        <w:pStyle w:val="Titolo"/>
        <w:rPr>
          <w:noProof/>
          <w:u w:val="single"/>
          <w:lang w:val="it-IT"/>
        </w:rPr>
      </w:pPr>
      <w:r w:rsidRPr="00F40B03">
        <w:rPr>
          <w:rFonts w:ascii="Arial Black" w:hAnsi="Arial Black"/>
          <w:noProof/>
          <w:color w:val="000000"/>
          <w:lang w:val="it-IT"/>
        </w:rPr>
        <w:t>Fax</w:t>
      </w:r>
    </w:p>
    <w:tbl>
      <w:tblPr>
        <w:tblStyle w:val="Modulofax"/>
        <w:tblW w:w="5000" w:type="pct"/>
        <w:jc w:val="center"/>
        <w:tblLook w:val="0200"/>
      </w:tblPr>
      <w:tblGrid>
        <w:gridCol w:w="778"/>
        <w:gridCol w:w="3542"/>
        <w:gridCol w:w="778"/>
        <w:gridCol w:w="3542"/>
      </w:tblGrid>
      <w:tr w:rsidR="00397BCA" w:rsidRPr="00F40B03">
        <w:trPr>
          <w:jc w:val="center"/>
        </w:trPr>
        <w:tc>
          <w:tcPr>
            <w:cnfStyle w:val="000010000000"/>
            <w:tcW w:w="450" w:type="pct"/>
          </w:tcPr>
          <w:p w:rsidR="00397BCA" w:rsidRPr="00F40B03" w:rsidRDefault="00B4657C">
            <w:pPr>
              <w:rPr>
                <w:noProof/>
                <w:lang w:val="it-IT"/>
              </w:rPr>
            </w:pPr>
            <w:r w:rsidRPr="00F40B03">
              <w:rPr>
                <w:noProof/>
                <w:lang w:val="it-IT"/>
              </w:rPr>
              <w:t>A:</w:t>
            </w:r>
          </w:p>
        </w:tc>
        <w:tc>
          <w:tcPr>
            <w:cnfStyle w:val="000001000000"/>
            <w:tcW w:w="2050" w:type="pct"/>
          </w:tcPr>
          <w:p w:rsidR="00397BCA" w:rsidRPr="00F40B03" w:rsidRDefault="003322F5">
            <w:pPr>
              <w:pStyle w:val="Testomodulo"/>
              <w:rPr>
                <w:noProof/>
                <w:lang w:val="it-IT"/>
              </w:rPr>
            </w:pPr>
            <w:sdt>
              <w:sdtPr>
                <w:rPr>
                  <w:noProof/>
                  <w:lang w:val="it-IT"/>
                </w:rPr>
                <w:id w:val="1650629825"/>
                <w:placeholder>
                  <w:docPart w:val="3F26DCC0A52D4243BB6E0B7881629D8C"/>
                </w:placeholder>
                <w:temporary/>
                <w:showingPlcHdr/>
                <w:text/>
              </w:sdtPr>
              <w:sdtContent>
                <w:r w:rsidR="00B4657C" w:rsidRPr="00F40B03">
                  <w:rPr>
                    <w:noProof/>
                    <w:lang w:val="it-IT"/>
                  </w:rPr>
                  <w:t>[</w:t>
                </w:r>
                <w:r w:rsidR="00B850CD" w:rsidRPr="00F40B03">
                  <w:rPr>
                    <w:noProof/>
                    <w:lang w:val="it-IT"/>
                  </w:rPr>
                  <w:t>Nome</w:t>
                </w:r>
                <w:r w:rsidR="00B4657C" w:rsidRPr="00F40B03">
                  <w:rPr>
                    <w:noProof/>
                    <w:lang w:val="it-IT"/>
                  </w:rPr>
                  <w:t>]</w:t>
                </w:r>
              </w:sdtContent>
            </w:sdt>
          </w:p>
        </w:tc>
        <w:tc>
          <w:tcPr>
            <w:cnfStyle w:val="000010000000"/>
            <w:tcW w:w="450" w:type="pct"/>
          </w:tcPr>
          <w:p w:rsidR="00397BCA" w:rsidRPr="00F40B03" w:rsidRDefault="00B4657C">
            <w:pPr>
              <w:rPr>
                <w:noProof/>
                <w:lang w:val="it-IT"/>
              </w:rPr>
            </w:pPr>
            <w:r w:rsidRPr="00F40B03">
              <w:rPr>
                <w:noProof/>
                <w:lang w:val="it-IT"/>
              </w:rPr>
              <w:t>Fax:</w:t>
            </w:r>
          </w:p>
        </w:tc>
        <w:sdt>
          <w:sdtPr>
            <w:rPr>
              <w:noProof/>
              <w:lang w:val="it-IT"/>
            </w:rPr>
            <w:id w:val="-1657057405"/>
            <w:placeholder>
              <w:docPart w:val="8B8B8575C5CC44B99BBD956552331DF5"/>
            </w:placeholder>
            <w:temporary/>
            <w:showingPlcHdr/>
            <w:text/>
          </w:sdtPr>
          <w:sdtContent>
            <w:tc>
              <w:tcPr>
                <w:cnfStyle w:val="000001000000"/>
                <w:tcW w:w="2050" w:type="pct"/>
              </w:tcPr>
              <w:p w:rsidR="00397BCA" w:rsidRPr="00F40B03" w:rsidRDefault="00B4657C">
                <w:pPr>
                  <w:pStyle w:val="Testomodulo"/>
                  <w:rPr>
                    <w:noProof/>
                    <w:lang w:val="it-IT"/>
                  </w:rPr>
                </w:pPr>
                <w:r w:rsidRPr="00F40B03">
                  <w:rPr>
                    <w:rFonts w:ascii="Arial" w:hAnsi="Arial"/>
                    <w:noProof/>
                    <w:color w:val="000000"/>
                    <w:lang w:val="it-IT"/>
                  </w:rPr>
                  <w:t>[Numero fax]</w:t>
                </w:r>
              </w:p>
            </w:tc>
          </w:sdtContent>
        </w:sdt>
      </w:tr>
      <w:tr w:rsidR="00397BCA" w:rsidRPr="00F40B03">
        <w:trPr>
          <w:jc w:val="center"/>
        </w:trPr>
        <w:tc>
          <w:tcPr>
            <w:cnfStyle w:val="000010000000"/>
            <w:tcW w:w="450" w:type="pct"/>
          </w:tcPr>
          <w:p w:rsidR="00397BCA" w:rsidRPr="00F40B03" w:rsidRDefault="00B4657C">
            <w:pPr>
              <w:rPr>
                <w:noProof/>
                <w:lang w:val="it-IT"/>
              </w:rPr>
            </w:pPr>
            <w:r w:rsidRPr="00F40B03">
              <w:rPr>
                <w:noProof/>
                <w:lang w:val="it-IT"/>
              </w:rPr>
              <w:t>Da:</w:t>
            </w:r>
          </w:p>
        </w:tc>
        <w:sdt>
          <w:sdtPr>
            <w:rPr>
              <w:noProof/>
              <w:lang w:val="it-IT"/>
            </w:rPr>
            <w:alias w:val="Nome utente"/>
            <w:tag w:val=""/>
            <w:id w:val="2022039925"/>
            <w:placeholder>
              <w:docPart w:val="3F8E89238ECE45C28D330D6702C4EC07"/>
            </w:placeholder>
            <w:temporary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tc>
              <w:tcPr>
                <w:cnfStyle w:val="000001000000"/>
                <w:tcW w:w="2050" w:type="pct"/>
              </w:tcPr>
              <w:p w:rsidR="00397BCA" w:rsidRPr="00F40B03" w:rsidRDefault="00645ED9">
                <w:pPr>
                  <w:pStyle w:val="Testomodulo"/>
                  <w:rPr>
                    <w:noProof/>
                    <w:lang w:val="it-IT"/>
                  </w:rPr>
                </w:pPr>
                <w:r>
                  <w:rPr>
                    <w:noProof/>
                    <w:lang w:val="it-IT"/>
                  </w:rPr>
                  <w:t>admin</w:t>
                </w:r>
              </w:p>
            </w:tc>
          </w:sdtContent>
        </w:sdt>
        <w:tc>
          <w:tcPr>
            <w:cnfStyle w:val="000010000000"/>
            <w:tcW w:w="450" w:type="pct"/>
          </w:tcPr>
          <w:p w:rsidR="00397BCA" w:rsidRPr="00F40B03" w:rsidRDefault="00B4657C">
            <w:pPr>
              <w:rPr>
                <w:noProof/>
                <w:lang w:val="it-IT"/>
              </w:rPr>
            </w:pPr>
            <w:r w:rsidRPr="00F40B03">
              <w:rPr>
                <w:noProof/>
                <w:lang w:val="it-IT"/>
              </w:rPr>
              <w:t>Data:</w:t>
            </w:r>
          </w:p>
        </w:tc>
        <w:tc>
          <w:tcPr>
            <w:cnfStyle w:val="000001000000"/>
            <w:tcW w:w="2050" w:type="pct"/>
          </w:tcPr>
          <w:sdt>
            <w:sdtPr>
              <w:rPr>
                <w:noProof/>
                <w:lang w:val="it-IT"/>
              </w:rPr>
              <w:alias w:val="Data"/>
              <w:tag w:val=""/>
              <w:id w:val="1284005748"/>
              <w:placeholder>
                <w:docPart w:val="A0C16F267F544265B37EE334995A3497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 MMMM yyyy"/>
                <w:lid w:val="it-IT"/>
                <w:storeMappedDataAs w:val="dateTime"/>
                <w:calendar w:val="gregorian"/>
              </w:date>
            </w:sdtPr>
            <w:sdtContent>
              <w:p w:rsidR="00397BCA" w:rsidRPr="00F40B03" w:rsidRDefault="00B4657C">
                <w:pPr>
                  <w:pStyle w:val="Testomodulo"/>
                  <w:rPr>
                    <w:noProof/>
                    <w:lang w:val="it-IT"/>
                  </w:rPr>
                </w:pPr>
                <w:r w:rsidRPr="00F40B03">
                  <w:rPr>
                    <w:rFonts w:ascii="Arial" w:hAnsi="Arial"/>
                    <w:noProof/>
                    <w:color w:val="000000"/>
                    <w:lang w:val="it-IT"/>
                  </w:rPr>
                  <w:t>[Selezionare una data]</w:t>
                </w:r>
              </w:p>
            </w:sdtContent>
          </w:sdt>
        </w:tc>
      </w:tr>
      <w:tr w:rsidR="00397BCA" w:rsidRPr="00F40B03">
        <w:trPr>
          <w:jc w:val="center"/>
        </w:trPr>
        <w:tc>
          <w:tcPr>
            <w:cnfStyle w:val="000010000000"/>
            <w:tcW w:w="450" w:type="pct"/>
          </w:tcPr>
          <w:p w:rsidR="00397BCA" w:rsidRPr="00F40B03" w:rsidRDefault="00B4657C">
            <w:pPr>
              <w:rPr>
                <w:noProof/>
                <w:lang w:val="it-IT"/>
              </w:rPr>
            </w:pPr>
            <w:r w:rsidRPr="00F40B03">
              <w:rPr>
                <w:noProof/>
                <w:lang w:val="it-IT"/>
              </w:rPr>
              <w:t>R:</w:t>
            </w:r>
          </w:p>
        </w:tc>
        <w:sdt>
          <w:sdtPr>
            <w:rPr>
              <w:noProof/>
              <w:lang w:val="it-IT"/>
            </w:rPr>
            <w:id w:val="-1979600945"/>
            <w:placeholder>
              <w:docPart w:val="7E7DE0B8CE7446C1A3C5426661464A55"/>
            </w:placeholder>
            <w:temporary/>
            <w:showingPlcHdr/>
            <w:text/>
          </w:sdtPr>
          <w:sdtContent>
            <w:tc>
              <w:tcPr>
                <w:cnfStyle w:val="000001000000"/>
                <w:tcW w:w="2050" w:type="pct"/>
              </w:tcPr>
              <w:p w:rsidR="00397BCA" w:rsidRPr="00F40B03" w:rsidRDefault="00B4657C">
                <w:pPr>
                  <w:pStyle w:val="Testomodulo"/>
                  <w:rPr>
                    <w:noProof/>
                    <w:lang w:val="it-IT"/>
                  </w:rPr>
                </w:pPr>
                <w:r w:rsidRPr="00F40B03">
                  <w:rPr>
                    <w:rFonts w:ascii="Arial" w:hAnsi="Arial"/>
                    <w:noProof/>
                    <w:color w:val="000000"/>
                    <w:lang w:val="it-IT"/>
                  </w:rPr>
                  <w:t>[Oggetto]</w:t>
                </w:r>
              </w:p>
            </w:tc>
          </w:sdtContent>
        </w:sdt>
        <w:tc>
          <w:tcPr>
            <w:cnfStyle w:val="000010000000"/>
            <w:tcW w:w="450" w:type="pct"/>
          </w:tcPr>
          <w:p w:rsidR="00397BCA" w:rsidRPr="00F40B03" w:rsidRDefault="00B4657C">
            <w:pPr>
              <w:rPr>
                <w:noProof/>
                <w:lang w:val="it-IT"/>
              </w:rPr>
            </w:pPr>
            <w:r w:rsidRPr="00F40B03">
              <w:rPr>
                <w:noProof/>
                <w:lang w:val="it-IT"/>
              </w:rPr>
              <w:t>Pagine:</w:t>
            </w:r>
          </w:p>
        </w:tc>
        <w:sdt>
          <w:sdtPr>
            <w:rPr>
              <w:noProof/>
              <w:lang w:val="it-IT"/>
            </w:rPr>
            <w:id w:val="-1332516379"/>
            <w:placeholder>
              <w:docPart w:val="FA119995C2014F748F5537AD3D82AB65"/>
            </w:placeholder>
            <w:temporary/>
            <w:showingPlcHdr/>
            <w:text/>
          </w:sdtPr>
          <w:sdtContent>
            <w:tc>
              <w:tcPr>
                <w:cnfStyle w:val="000001000000"/>
                <w:tcW w:w="2050" w:type="pct"/>
              </w:tcPr>
              <w:p w:rsidR="00397BCA" w:rsidRPr="00F40B03" w:rsidRDefault="00B4657C">
                <w:pPr>
                  <w:pStyle w:val="Testomodulo"/>
                  <w:rPr>
                    <w:noProof/>
                    <w:lang w:val="it-IT"/>
                  </w:rPr>
                </w:pPr>
                <w:r w:rsidRPr="00F40B03">
                  <w:rPr>
                    <w:rFonts w:ascii="Arial" w:hAnsi="Arial"/>
                    <w:noProof/>
                    <w:color w:val="000000"/>
                    <w:lang w:val="it-IT"/>
                  </w:rPr>
                  <w:t>[Numero di pagine]</w:t>
                </w:r>
              </w:p>
            </w:tc>
          </w:sdtContent>
        </w:sdt>
      </w:tr>
      <w:tr w:rsidR="00397BCA" w:rsidRPr="00F40B03">
        <w:trPr>
          <w:jc w:val="center"/>
        </w:trPr>
        <w:tc>
          <w:tcPr>
            <w:cnfStyle w:val="000010000000"/>
            <w:tcW w:w="450" w:type="pct"/>
          </w:tcPr>
          <w:p w:rsidR="00397BCA" w:rsidRPr="00F40B03" w:rsidRDefault="00B4657C">
            <w:pPr>
              <w:rPr>
                <w:noProof/>
                <w:lang w:val="it-IT"/>
              </w:rPr>
            </w:pPr>
            <w:r w:rsidRPr="00F40B03">
              <w:rPr>
                <w:noProof/>
                <w:lang w:val="it-IT"/>
              </w:rPr>
              <w:t>Cc:</w:t>
            </w:r>
          </w:p>
        </w:tc>
        <w:sdt>
          <w:sdtPr>
            <w:rPr>
              <w:noProof/>
              <w:lang w:val="it-IT"/>
            </w:rPr>
            <w:id w:val="-211504058"/>
            <w:placeholder>
              <w:docPart w:val="3F26DCC0A52D4243BB6E0B7881629D8C"/>
            </w:placeholder>
            <w:temporary/>
            <w:showingPlcHdr/>
            <w:text/>
          </w:sdtPr>
          <w:sdtContent>
            <w:tc>
              <w:tcPr>
                <w:cnfStyle w:val="000001000000"/>
                <w:tcW w:w="2050" w:type="pct"/>
              </w:tcPr>
              <w:p w:rsidR="00397BCA" w:rsidRPr="00F40B03" w:rsidRDefault="00C31536">
                <w:pPr>
                  <w:pStyle w:val="Testomodulo"/>
                  <w:rPr>
                    <w:noProof/>
                    <w:lang w:val="it-IT"/>
                  </w:rPr>
                </w:pPr>
                <w:r w:rsidRPr="00F40B03">
                  <w:rPr>
                    <w:noProof/>
                    <w:lang w:val="it-IT"/>
                  </w:rPr>
                  <w:t>[Nome]</w:t>
                </w:r>
              </w:p>
            </w:tc>
          </w:sdtContent>
        </w:sdt>
        <w:tc>
          <w:tcPr>
            <w:cnfStyle w:val="000010000000"/>
            <w:tcW w:w="450" w:type="pct"/>
          </w:tcPr>
          <w:p w:rsidR="00397BCA" w:rsidRPr="00F40B03" w:rsidRDefault="00397BCA">
            <w:pPr>
              <w:rPr>
                <w:noProof/>
                <w:lang w:val="it-IT"/>
              </w:rPr>
            </w:pPr>
          </w:p>
        </w:tc>
        <w:tc>
          <w:tcPr>
            <w:cnfStyle w:val="000001000000"/>
            <w:tcW w:w="2050" w:type="pct"/>
          </w:tcPr>
          <w:p w:rsidR="00397BCA" w:rsidRPr="00F40B03" w:rsidRDefault="00397BCA">
            <w:pPr>
              <w:pStyle w:val="Testomodulo"/>
              <w:rPr>
                <w:noProof/>
                <w:lang w:val="it-IT"/>
              </w:rPr>
            </w:pPr>
          </w:p>
        </w:tc>
      </w:tr>
    </w:tbl>
    <w:p w:rsidR="00397BCA" w:rsidRPr="00F40B03" w:rsidRDefault="00397BCA">
      <w:pPr>
        <w:rPr>
          <w:noProof/>
          <w:lang w:val="it-IT"/>
        </w:rPr>
      </w:pPr>
    </w:p>
    <w:tbl>
      <w:tblPr>
        <w:tblW w:w="5000" w:type="pct"/>
        <w:jc w:val="center"/>
        <w:tblBorders>
          <w:bottom w:val="single" w:sz="8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1984"/>
        <w:gridCol w:w="2125"/>
        <w:gridCol w:w="1419"/>
        <w:gridCol w:w="1552"/>
      </w:tblGrid>
      <w:tr w:rsidR="00F40B03" w:rsidRPr="00F40B03" w:rsidTr="00F40B03">
        <w:trPr>
          <w:jc w:val="center"/>
        </w:trPr>
        <w:tc>
          <w:tcPr>
            <w:tcW w:w="903" w:type="pct"/>
          </w:tcPr>
          <w:p w:rsidR="00C31536" w:rsidRPr="00F40B03" w:rsidRDefault="003322F5" w:rsidP="007B4445">
            <w:pPr>
              <w:pStyle w:val="Dettaglimodulo"/>
              <w:jc w:val="left"/>
              <w:rPr>
                <w:rStyle w:val="Caselladicontrollo"/>
                <w:noProof/>
                <w:lang w:val="it-IT"/>
              </w:rPr>
            </w:pPr>
            <w:sdt>
              <w:sdtPr>
                <w:rPr>
                  <w:rStyle w:val="Caselladicontrollo"/>
                  <w:noProof/>
                  <w:lang w:val="it-IT"/>
                </w:rPr>
                <w:id w:val="-1973365035"/>
              </w:sdtPr>
              <w:sdtContent>
                <w:r w:rsidR="00C31536" w:rsidRPr="00F40B03">
                  <w:rPr>
                    <w:rStyle w:val="Caselladicontrollo"/>
                    <w:rFonts w:ascii="Segoe UI Symbol" w:hAnsi="Segoe UI Symbol" w:cs="Segoe UI Symbol"/>
                    <w:noProof/>
                    <w:lang w:val="it-IT"/>
                  </w:rPr>
                  <w:t>☐</w:t>
                </w:r>
              </w:sdtContent>
            </w:sdt>
            <w:r w:rsidR="00C31536" w:rsidRPr="00F40B03">
              <w:rPr>
                <w:rStyle w:val="Caselladicontrollo"/>
                <w:noProof/>
                <w:lang w:val="it-IT"/>
              </w:rPr>
              <w:t> Urgente</w:t>
            </w:r>
          </w:p>
        </w:tc>
        <w:tc>
          <w:tcPr>
            <w:tcW w:w="1148" w:type="pct"/>
          </w:tcPr>
          <w:p w:rsidR="00C31536" w:rsidRPr="00F40B03" w:rsidRDefault="003322F5" w:rsidP="00C31536">
            <w:pPr>
              <w:pStyle w:val="Dettaglimodulo"/>
              <w:jc w:val="left"/>
              <w:rPr>
                <w:rStyle w:val="Caselladicontrollo"/>
                <w:noProof/>
                <w:lang w:val="it-IT"/>
              </w:rPr>
            </w:pPr>
            <w:sdt>
              <w:sdtPr>
                <w:rPr>
                  <w:rStyle w:val="Caselladicontrollo"/>
                  <w:noProof/>
                  <w:lang w:val="it-IT"/>
                </w:rPr>
                <w:id w:val="-2093304403"/>
              </w:sdtPr>
              <w:sdtContent>
                <w:r w:rsidR="00C31536" w:rsidRPr="00F40B03">
                  <w:rPr>
                    <w:rStyle w:val="Caselladicontrollo"/>
                    <w:rFonts w:ascii="MS Gothic" w:eastAsia="MS Gothic" w:hAnsi="MS Gothic"/>
                    <w:noProof/>
                    <w:lang w:val="it-IT"/>
                  </w:rPr>
                  <w:t>☐</w:t>
                </w:r>
              </w:sdtContent>
            </w:sdt>
            <w:r w:rsidR="00C31536" w:rsidRPr="00F40B03">
              <w:rPr>
                <w:rStyle w:val="Caselladicontrollo"/>
                <w:noProof/>
                <w:lang w:val="it-IT"/>
              </w:rPr>
              <w:t> Da rivedere</w:t>
            </w:r>
          </w:p>
        </w:tc>
        <w:tc>
          <w:tcPr>
            <w:tcW w:w="1230" w:type="pct"/>
          </w:tcPr>
          <w:p w:rsidR="00C31536" w:rsidRPr="00F40B03" w:rsidRDefault="003322F5" w:rsidP="00C31536">
            <w:pPr>
              <w:pStyle w:val="Dettaglimodulo"/>
              <w:jc w:val="left"/>
              <w:rPr>
                <w:rStyle w:val="Caselladicontrollo"/>
                <w:noProof/>
                <w:lang w:val="it-IT"/>
              </w:rPr>
            </w:pPr>
            <w:sdt>
              <w:sdtPr>
                <w:rPr>
                  <w:rStyle w:val="Caselladicontrollo"/>
                  <w:noProof/>
                  <w:lang w:val="it-IT"/>
                </w:rPr>
                <w:id w:val="97759399"/>
              </w:sdtPr>
              <w:sdtContent>
                <w:r w:rsidR="00C31536" w:rsidRPr="00F40B03">
                  <w:rPr>
                    <w:rStyle w:val="Caselladicontrollo"/>
                    <w:rFonts w:ascii="Segoe UI Symbol" w:hAnsi="Segoe UI Symbol" w:cs="Segoe UI Symbol"/>
                    <w:noProof/>
                    <w:lang w:val="it-IT"/>
                  </w:rPr>
                  <w:t>☐</w:t>
                </w:r>
              </w:sdtContent>
            </w:sdt>
            <w:r w:rsidR="00C31536" w:rsidRPr="00F40B03">
              <w:rPr>
                <w:rStyle w:val="Caselladicontrollo"/>
                <w:noProof/>
                <w:lang w:val="it-IT"/>
              </w:rPr>
              <w:t> Vs. co</w:t>
            </w:r>
            <w:bookmarkStart w:id="0" w:name="_GoBack"/>
            <w:bookmarkEnd w:id="0"/>
            <w:r w:rsidR="00C31536" w:rsidRPr="00F40B03">
              <w:rPr>
                <w:rStyle w:val="Caselladicontrollo"/>
                <w:noProof/>
                <w:lang w:val="it-IT"/>
              </w:rPr>
              <w:t>mmenti</w:t>
            </w:r>
          </w:p>
        </w:tc>
        <w:tc>
          <w:tcPr>
            <w:tcW w:w="821" w:type="pct"/>
          </w:tcPr>
          <w:p w:rsidR="00C31536" w:rsidRPr="00F40B03" w:rsidRDefault="003322F5" w:rsidP="00C31536">
            <w:pPr>
              <w:pStyle w:val="Dettaglimodulo"/>
              <w:jc w:val="left"/>
              <w:rPr>
                <w:rStyle w:val="Caselladicontrollo"/>
                <w:noProof/>
                <w:lang w:val="it-IT"/>
              </w:rPr>
            </w:pPr>
            <w:sdt>
              <w:sdtPr>
                <w:rPr>
                  <w:rStyle w:val="Caselladicontrollo"/>
                  <w:noProof/>
                  <w:lang w:val="it-IT"/>
                </w:rPr>
                <w:id w:val="1654639415"/>
              </w:sdtPr>
              <w:sdtContent>
                <w:r w:rsidR="00C31536" w:rsidRPr="00F40B03">
                  <w:rPr>
                    <w:rStyle w:val="Caselladicontrollo"/>
                    <w:rFonts w:ascii="Segoe UI Symbol" w:hAnsi="Segoe UI Symbol" w:cs="Segoe UI Symbol"/>
                    <w:noProof/>
                    <w:lang w:val="it-IT"/>
                  </w:rPr>
                  <w:t>☐</w:t>
                </w:r>
              </w:sdtContent>
            </w:sdt>
            <w:r w:rsidR="00C31536" w:rsidRPr="00F40B03">
              <w:rPr>
                <w:rStyle w:val="Caselladicontrollo"/>
                <w:noProof/>
                <w:lang w:val="it-IT"/>
              </w:rPr>
              <w:t> RSVP</w:t>
            </w:r>
          </w:p>
        </w:tc>
        <w:tc>
          <w:tcPr>
            <w:tcW w:w="898" w:type="pct"/>
          </w:tcPr>
          <w:p w:rsidR="00C31536" w:rsidRPr="00F40B03" w:rsidRDefault="003322F5" w:rsidP="00C31536">
            <w:pPr>
              <w:pStyle w:val="Dettaglimodulo"/>
              <w:jc w:val="left"/>
              <w:rPr>
                <w:rStyle w:val="Caselladicontrollo"/>
                <w:noProof/>
                <w:lang w:val="it-IT"/>
              </w:rPr>
            </w:pPr>
            <w:sdt>
              <w:sdtPr>
                <w:rPr>
                  <w:rStyle w:val="Caselladicontrollo"/>
                  <w:noProof/>
                  <w:lang w:val="it-IT"/>
                </w:rPr>
                <w:id w:val="1541408007"/>
              </w:sdtPr>
              <w:sdtContent>
                <w:r w:rsidR="00C31536" w:rsidRPr="00F40B03">
                  <w:rPr>
                    <w:rStyle w:val="Caselladicontrollo"/>
                    <w:rFonts w:ascii="Segoe UI Symbol" w:hAnsi="Segoe UI Symbol" w:cs="Segoe UI Symbol"/>
                    <w:noProof/>
                    <w:lang w:val="it-IT"/>
                  </w:rPr>
                  <w:t>☐</w:t>
                </w:r>
              </w:sdtContent>
            </w:sdt>
            <w:r w:rsidR="00C31536" w:rsidRPr="00F40B03">
              <w:rPr>
                <w:rStyle w:val="Caselladicontrollo"/>
                <w:noProof/>
                <w:lang w:val="it-IT"/>
              </w:rPr>
              <w:t> Da inoltrare</w:t>
            </w:r>
          </w:p>
        </w:tc>
      </w:tr>
    </w:tbl>
    <w:p w:rsidR="00397BCA" w:rsidRPr="00F40B03" w:rsidRDefault="00B4657C">
      <w:pPr>
        <w:spacing w:before="120"/>
        <w:rPr>
          <w:noProof/>
          <w:u w:val="single"/>
          <w:lang w:val="it-IT"/>
        </w:rPr>
      </w:pPr>
      <w:r w:rsidRPr="00F40B03">
        <w:rPr>
          <w:rStyle w:val="DettaglimoduloCarattere"/>
          <w:rFonts w:ascii="Arial Black" w:hAnsi="Arial Black"/>
          <w:noProof/>
          <w:color w:val="000000"/>
          <w:lang w:val="it-IT"/>
        </w:rPr>
        <w:t>Commenti:</w:t>
      </w:r>
      <w:r w:rsidRPr="00F40B03">
        <w:rPr>
          <w:rFonts w:ascii="Arial" w:hAnsi="Arial"/>
          <w:noProof/>
          <w:color w:val="000000"/>
          <w:lang w:val="it-IT"/>
        </w:rPr>
        <w:t>  </w:t>
      </w:r>
      <w:sdt>
        <w:sdtPr>
          <w:rPr>
            <w:noProof/>
            <w:lang w:val="it-IT"/>
          </w:rPr>
          <w:id w:val="611555640"/>
          <w:placeholder>
            <w:docPart w:val="65853DE4A84E42D6AC5D9B7A61D01608"/>
          </w:placeholder>
          <w:temporary/>
          <w:showingPlcHdr/>
          <w:text/>
        </w:sdtPr>
        <w:sdtContent>
          <w:r w:rsidRPr="00F40B03">
            <w:rPr>
              <w:noProof/>
              <w:lang w:val="it-IT"/>
            </w:rPr>
            <w:t>[</w:t>
          </w:r>
          <w:r w:rsidR="00C31536" w:rsidRPr="00F40B03">
            <w:rPr>
              <w:noProof/>
              <w:lang w:val="it-IT"/>
            </w:rPr>
            <w:t>Inserire il testo qui.</w:t>
          </w:r>
          <w:r w:rsidRPr="00F40B03">
            <w:rPr>
              <w:noProof/>
              <w:lang w:val="it-IT"/>
            </w:rPr>
            <w:t>]</w:t>
          </w:r>
        </w:sdtContent>
      </w:sdt>
    </w:p>
    <w:sectPr w:rsidR="00397BCA" w:rsidRPr="00F40B03" w:rsidSect="003322F5">
      <w:headerReference w:type="default" r:id="rId8"/>
      <w:footerReference w:type="default" r:id="rId9"/>
      <w:pgSz w:w="12240" w:h="15840"/>
      <w:pgMar w:top="965" w:right="1800" w:bottom="96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DDA" w:rsidRDefault="00190DDA">
      <w:pPr>
        <w:spacing w:before="0"/>
      </w:pPr>
      <w:r>
        <w:separator/>
      </w:r>
    </w:p>
  </w:endnote>
  <w:endnote w:type="continuationSeparator" w:id="1">
    <w:p w:rsidR="00190DDA" w:rsidRDefault="00190DD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CA" w:rsidRDefault="00B4657C">
    <w:pPr>
      <w:pStyle w:val="Pidipagina"/>
    </w:pPr>
    <w:r>
      <w:rPr>
        <w:rFonts w:ascii="Arial Black" w:hAnsi="Arial Black"/>
        <w:color w:val="000000"/>
      </w:rPr>
      <w:t xml:space="preserve">Pagina </w:t>
    </w:r>
    <w:r w:rsidR="003322F5">
      <w:fldChar w:fldCharType="begin"/>
    </w:r>
    <w:r>
      <w:instrText xml:space="preserve"> PAGE   \* MERGEFORMAT </w:instrText>
    </w:r>
    <w:r w:rsidR="003322F5">
      <w:fldChar w:fldCharType="separate"/>
    </w:r>
    <w:r>
      <w:t>2</w:t>
    </w:r>
    <w:r w:rsidR="003322F5">
      <w:fldChar w:fldCharType="end"/>
    </w:r>
    <w:r>
      <w:rPr>
        <w:rFonts w:ascii="Arial Black" w:hAnsi="Arial Black"/>
        <w:color w:val="000000"/>
      </w:rPr>
      <w:t xml:space="preserve"> di </w:t>
    </w:r>
    <w:r w:rsidR="003322F5">
      <w:fldChar w:fldCharType="begin"/>
    </w:r>
    <w:r>
      <w:instrText xml:space="preserve"> NUMPAGES </w:instrText>
    </w:r>
    <w:r w:rsidR="003322F5">
      <w:fldChar w:fldCharType="separate"/>
    </w:r>
    <w:r w:rsidR="00645ED9">
      <w:t>1</w:t>
    </w:r>
    <w:r w:rsidR="003322F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DDA" w:rsidRDefault="00190DDA">
      <w:pPr>
        <w:spacing w:before="0"/>
      </w:pPr>
      <w:r>
        <w:separator/>
      </w:r>
    </w:p>
  </w:footnote>
  <w:footnote w:type="continuationSeparator" w:id="1">
    <w:p w:rsidR="00190DDA" w:rsidRDefault="00190DD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Date"/>
      <w:tag w:val=""/>
      <w:id w:val="-1935510877"/>
      <w:placeholder>
        <w:docPart w:val="A0C16F267F544265B37EE334995A3497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1T00:00:00Z">
        <w:dateFormat w:val="MMMM d, yyyy"/>
        <w:lid w:val="en-US"/>
        <w:storeMappedDataAs w:val="dateTime"/>
        <w:calendar w:val="gregorian"/>
      </w:date>
    </w:sdtPr>
    <w:sdtContent>
      <w:p w:rsidR="00397BCA" w:rsidRDefault="00C31536">
        <w:pPr>
          <w:pStyle w:val="Intestazione"/>
        </w:pPr>
        <w:r w:rsidRPr="00C31536">
          <w:rPr>
            <w:rFonts w:ascii="Arial" w:hAnsi="Arial"/>
            <w:noProof/>
            <w:color w:val="000000"/>
            <w:lang w:val="it-IT"/>
          </w:rPr>
          <w:t>[Selezionare una data]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ttachedTemplate r:id="rId1"/>
  <w:defaultTabStop w:val="720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0DDA"/>
    <w:rsid w:val="00190DDA"/>
    <w:rsid w:val="003322F5"/>
    <w:rsid w:val="00397BCA"/>
    <w:rsid w:val="00645ED9"/>
    <w:rsid w:val="00B4657C"/>
    <w:rsid w:val="00B850CD"/>
    <w:rsid w:val="00C31536"/>
    <w:rsid w:val="00CA4FDD"/>
    <w:rsid w:val="00F40B03"/>
    <w:rsid w:val="00FC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2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"/>
    <w:qFormat/>
    <w:rsid w:val="003322F5"/>
    <w:pPr>
      <w:spacing w:before="480" w:after="120"/>
      <w:ind w:left="-720"/>
      <w:contextualSpacing/>
    </w:pPr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character" w:customStyle="1" w:styleId="TitoloCarattere">
    <w:name w:val="Titolo Carattere"/>
    <w:basedOn w:val="Carpredefinitoparagrafo"/>
    <w:link w:val="Titolo"/>
    <w:uiPriority w:val="1"/>
    <w:rsid w:val="003322F5"/>
    <w:rPr>
      <w:rFonts w:asciiTheme="majorHAnsi" w:eastAsiaTheme="majorEastAsia" w:hAnsiTheme="majorHAnsi" w:cstheme="majorBidi"/>
      <w:spacing w:val="-100"/>
      <w:kern w:val="28"/>
      <w:sz w:val="108"/>
      <w:szCs w:val="108"/>
    </w:rPr>
  </w:style>
  <w:style w:type="table" w:styleId="Grigliatabella">
    <w:name w:val="Table Grid"/>
    <w:basedOn w:val="Tabellanormale"/>
    <w:uiPriority w:val="39"/>
    <w:rsid w:val="00332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odulofax">
    <w:name w:val="Modulo fax"/>
    <w:basedOn w:val="Tabellanormale"/>
    <w:uiPriority w:val="99"/>
    <w:rsid w:val="003322F5"/>
    <w:pPr>
      <w:spacing w:after="40"/>
    </w:pPr>
    <w:tblPr>
      <w:tblStyleColBandSize w:val="1"/>
      <w:tblInd w:w="0" w:type="dxa"/>
      <w:tblBorders>
        <w:bottom w:val="single" w:sz="8" w:space="0" w:color="000000" w:themeColor="text1"/>
        <w:insideH w:val="single" w:sz="8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styleId="Testosegnaposto">
    <w:name w:val="Placeholder Text"/>
    <w:basedOn w:val="Carpredefinitoparagrafo"/>
    <w:uiPriority w:val="99"/>
    <w:semiHidden/>
    <w:rsid w:val="003322F5"/>
    <w:rPr>
      <w:color w:val="808080"/>
    </w:rPr>
  </w:style>
  <w:style w:type="character" w:customStyle="1" w:styleId="Caselladicontrollo">
    <w:name w:val="Casella di controllo"/>
    <w:basedOn w:val="Carpredefinitoparagrafo"/>
    <w:uiPriority w:val="2"/>
    <w:qFormat/>
    <w:rsid w:val="003322F5"/>
    <w:rPr>
      <w:color w:val="000000" w:themeColor="text1"/>
      <w:spacing w:val="-10"/>
      <w:sz w:val="20"/>
      <w:szCs w:val="20"/>
    </w:rPr>
  </w:style>
  <w:style w:type="paragraph" w:customStyle="1" w:styleId="Dettaglimodulo">
    <w:name w:val="Dettagli modulo"/>
    <w:basedOn w:val="Normale"/>
    <w:link w:val="DettaglimoduloCarattere"/>
    <w:uiPriority w:val="2"/>
    <w:qFormat/>
    <w:rsid w:val="003322F5"/>
    <w:pPr>
      <w:spacing w:before="0" w:after="360"/>
      <w:jc w:val="center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Recapiti">
    <w:name w:val="Recapiti"/>
    <w:basedOn w:val="Normale"/>
    <w:uiPriority w:val="2"/>
    <w:qFormat/>
    <w:rsid w:val="003322F5"/>
    <w:pPr>
      <w:spacing w:before="0" w:line="264" w:lineRule="auto"/>
    </w:pPr>
    <w:rPr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2F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2F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3322F5"/>
    <w:pPr>
      <w:tabs>
        <w:tab w:val="center" w:pos="4680"/>
        <w:tab w:val="right" w:pos="9360"/>
      </w:tabs>
      <w:spacing w:before="0" w:after="480"/>
      <w:contextualSpacing/>
    </w:pPr>
    <w:rPr>
      <w:spacing w:val="-5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2F5"/>
    <w:rPr>
      <w:spacing w:val="-5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3322F5"/>
    <w:pPr>
      <w:spacing w:before="480"/>
      <w:jc w:val="both"/>
    </w:pPr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2F5"/>
    <w:rPr>
      <w:rFonts w:asciiTheme="majorHAnsi" w:eastAsiaTheme="majorEastAsia" w:hAnsiTheme="majorHAnsi" w:cstheme="majorBidi"/>
      <w:noProof/>
      <w:spacing w:val="-5"/>
      <w:sz w:val="18"/>
      <w:szCs w:val="18"/>
    </w:rPr>
  </w:style>
  <w:style w:type="paragraph" w:customStyle="1" w:styleId="Testomodulo">
    <w:name w:val="Testo modulo"/>
    <w:basedOn w:val="Normale"/>
    <w:uiPriority w:val="1"/>
    <w:qFormat/>
    <w:rsid w:val="003322F5"/>
    <w:pPr>
      <w:spacing w:after="40"/>
      <w:contextualSpacing/>
    </w:pPr>
  </w:style>
  <w:style w:type="character" w:customStyle="1" w:styleId="DettaglimoduloCarattere">
    <w:name w:val="Dettagli modulo Carattere"/>
    <w:basedOn w:val="Carpredefinitoparagrafo"/>
    <w:link w:val="Dettaglimodulo"/>
    <w:uiPriority w:val="2"/>
    <w:rsid w:val="003322F5"/>
    <w:rPr>
      <w:rFonts w:asciiTheme="majorHAnsi" w:eastAsiaTheme="majorEastAsia" w:hAnsiTheme="majorHAnsi" w:cstheme="majorBidi"/>
      <w:spacing w:val="-5"/>
      <w:sz w:val="18"/>
      <w:szCs w:val="18"/>
    </w:rPr>
  </w:style>
  <w:style w:type="paragraph" w:customStyle="1" w:styleId="Organizzazione">
    <w:name w:val="Organizzazione"/>
    <w:basedOn w:val="Normale"/>
    <w:uiPriority w:val="2"/>
    <w:qFormat/>
    <w:rsid w:val="003322F5"/>
    <w:pPr>
      <w:spacing w:before="0"/>
      <w:jc w:val="center"/>
    </w:pPr>
    <w:rPr>
      <w:rFonts w:asciiTheme="majorHAnsi" w:eastAsiaTheme="majorEastAsia" w:hAnsiTheme="majorHAnsi" w:cstheme="majorBidi"/>
      <w:color w:val="auto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umenti%20da%20inserire%20sul%20sito\1.Modulistica%20generale\COPERTINA%20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07F5A9D989455DB7870E848FD8F7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247511-0D31-4A0E-B919-5160AA1FB4D7}"/>
      </w:docPartPr>
      <w:docPartBody>
        <w:p w:rsidR="00000000" w:rsidRDefault="00DF5F01">
          <w:pPr>
            <w:pStyle w:val="4F07F5A9D989455DB7870E848FD8F7C2"/>
          </w:pPr>
          <w:r w:rsidRPr="00C31536">
            <w:rPr>
              <w:rFonts w:ascii="Arial" w:hAnsi="Arial"/>
              <w:noProof/>
              <w:color w:val="000000"/>
            </w:rPr>
            <w:t>[Indirizzo]</w:t>
          </w:r>
        </w:p>
      </w:docPartBody>
    </w:docPart>
    <w:docPart>
      <w:docPartPr>
        <w:name w:val="0CCFAE822B2F4062BBF067FAEFDD9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D5AE49-7158-4D3C-9052-4AEDC3244FF0}"/>
      </w:docPartPr>
      <w:docPartBody>
        <w:p w:rsidR="00000000" w:rsidRDefault="00DF5F01">
          <w:pPr>
            <w:pStyle w:val="0CCFAE822B2F4062BBF067FAEFDD9368"/>
          </w:pPr>
          <w:r w:rsidRPr="00C31536">
            <w:rPr>
              <w:rFonts w:ascii="Arial" w:hAnsi="Arial"/>
              <w:noProof/>
              <w:color w:val="000000"/>
            </w:rPr>
            <w:t>[CAP Città Provincia]</w:t>
          </w:r>
        </w:p>
      </w:docPartBody>
    </w:docPart>
    <w:docPart>
      <w:docPartPr>
        <w:name w:val="B707F4C044EF4FD6B8A5043768F39F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E69FA3-AC98-4D02-B5C3-A0FA63DEB2EE}"/>
      </w:docPartPr>
      <w:docPartBody>
        <w:p w:rsidR="00000000" w:rsidRDefault="00DF5F01">
          <w:pPr>
            <w:pStyle w:val="B707F4C044EF4FD6B8A5043768F39FBD"/>
          </w:pPr>
          <w:r w:rsidRPr="00C31536">
            <w:rPr>
              <w:rFonts w:ascii="Arial" w:hAnsi="Arial"/>
              <w:noProof/>
              <w:color w:val="000000"/>
            </w:rPr>
            <w:t>[Telefono]</w:t>
          </w:r>
        </w:p>
      </w:docPartBody>
    </w:docPart>
    <w:docPart>
      <w:docPartPr>
        <w:name w:val="1922EE4A46684736860BAAC8992328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FAB011-9C34-4B56-9D03-C5183CD7F030}"/>
      </w:docPartPr>
      <w:docPartBody>
        <w:p w:rsidR="00000000" w:rsidRDefault="00DF5F01">
          <w:pPr>
            <w:pStyle w:val="1922EE4A46684736860BAAC8992328E7"/>
          </w:pPr>
          <w:r w:rsidRPr="00C31536">
            <w:rPr>
              <w:rFonts w:ascii="Arial" w:hAnsi="Arial"/>
              <w:noProof/>
              <w:color w:val="000000"/>
            </w:rPr>
            <w:t>[Fax]</w:t>
          </w:r>
        </w:p>
      </w:docPartBody>
    </w:docPart>
    <w:docPart>
      <w:docPartPr>
        <w:name w:val="B6B560B2FE5D4C26AAB9726C0F9118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DB6DAD-0D62-4752-8548-A4E448589692}"/>
      </w:docPartPr>
      <w:docPartBody>
        <w:p w:rsidR="00000000" w:rsidRDefault="00DF5F01">
          <w:pPr>
            <w:pStyle w:val="B6B560B2FE5D4C26AAB9726C0F91185F"/>
          </w:pPr>
          <w:r w:rsidRPr="00C31536">
            <w:rPr>
              <w:rFonts w:ascii="Arial" w:hAnsi="Arial"/>
              <w:noProof/>
              <w:color w:val="000000"/>
            </w:rPr>
            <w:t>[Indirizzo Web]</w:t>
          </w:r>
        </w:p>
      </w:docPartBody>
    </w:docPart>
    <w:docPart>
      <w:docPartPr>
        <w:name w:val="0AA6E6E3B90A4A3DAF0FC7C82FABFB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70CA09-5D55-466B-AE0E-7E46BB39F0D6}"/>
      </w:docPartPr>
      <w:docPartBody>
        <w:p w:rsidR="00000000" w:rsidRDefault="00DF5F01">
          <w:pPr>
            <w:pStyle w:val="0AA6E6E3B90A4A3DAF0FC7C82FABFB53"/>
          </w:pPr>
          <w:r w:rsidRPr="00C31536">
            <w:rPr>
              <w:noProof/>
            </w:rPr>
            <w:t>[Nome società]</w:t>
          </w:r>
        </w:p>
      </w:docPartBody>
    </w:docPart>
    <w:docPart>
      <w:docPartPr>
        <w:name w:val="3F26DCC0A52D4243BB6E0B7881629D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EC5B22-82EA-469C-B378-B6569861728E}"/>
      </w:docPartPr>
      <w:docPartBody>
        <w:p w:rsidR="00000000" w:rsidRDefault="00DF5F01">
          <w:pPr>
            <w:pStyle w:val="3F26DCC0A52D4243BB6E0B7881629D8C"/>
          </w:pPr>
          <w:r w:rsidRPr="00C31536">
            <w:rPr>
              <w:noProof/>
            </w:rPr>
            <w:t>[Nome]</w:t>
          </w:r>
        </w:p>
      </w:docPartBody>
    </w:docPart>
    <w:docPart>
      <w:docPartPr>
        <w:name w:val="8B8B8575C5CC44B99BBD956552331D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985535-56B6-47E2-87D4-D7F7A0618AE9}"/>
      </w:docPartPr>
      <w:docPartBody>
        <w:p w:rsidR="00000000" w:rsidRDefault="00DF5F01">
          <w:pPr>
            <w:pStyle w:val="8B8B8575C5CC44B99BBD956552331DF5"/>
          </w:pPr>
          <w:r w:rsidRPr="00C31536">
            <w:rPr>
              <w:rFonts w:ascii="Arial" w:hAnsi="Arial"/>
              <w:noProof/>
              <w:color w:val="000000"/>
            </w:rPr>
            <w:t>[Numero fax]</w:t>
          </w:r>
        </w:p>
      </w:docPartBody>
    </w:docPart>
    <w:docPart>
      <w:docPartPr>
        <w:name w:val="3F8E89238ECE45C28D330D6702C4EC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3BA92A-EB69-4B08-92E0-16DA006D0FF9}"/>
      </w:docPartPr>
      <w:docPartBody>
        <w:p w:rsidR="00000000" w:rsidRDefault="00DF5F01">
          <w:pPr>
            <w:pStyle w:val="3F8E89238ECE45C28D330D6702C4EC07"/>
          </w:pPr>
          <w:r w:rsidRPr="00C31536">
            <w:rPr>
              <w:rFonts w:ascii="Arial" w:hAnsi="Arial"/>
              <w:noProof/>
              <w:color w:val="000000"/>
            </w:rPr>
            <w:t>[Nome utente]</w:t>
          </w:r>
        </w:p>
      </w:docPartBody>
    </w:docPart>
    <w:docPart>
      <w:docPartPr>
        <w:name w:val="A0C16F267F544265B37EE334995A3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7AE7BC-FC67-4BF2-A766-C04D69458FDC}"/>
      </w:docPartPr>
      <w:docPartBody>
        <w:p w:rsidR="00000000" w:rsidRDefault="00DF5F01">
          <w:pPr>
            <w:pStyle w:val="A0C16F267F544265B37EE334995A3497"/>
          </w:pPr>
          <w:r w:rsidRPr="00C31536">
            <w:rPr>
              <w:rFonts w:ascii="Arial" w:hAnsi="Arial"/>
              <w:noProof/>
              <w:color w:val="000000"/>
            </w:rPr>
            <w:t>[Selezionare una data]</w:t>
          </w:r>
        </w:p>
      </w:docPartBody>
    </w:docPart>
    <w:docPart>
      <w:docPartPr>
        <w:name w:val="7E7DE0B8CE7446C1A3C5426661464A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B01A35-E442-4C1F-8CE6-260A4033B080}"/>
      </w:docPartPr>
      <w:docPartBody>
        <w:p w:rsidR="00000000" w:rsidRDefault="00DF5F01">
          <w:pPr>
            <w:pStyle w:val="7E7DE0B8CE7446C1A3C5426661464A55"/>
          </w:pPr>
          <w:r w:rsidRPr="00C31536">
            <w:rPr>
              <w:rFonts w:ascii="Arial" w:hAnsi="Arial"/>
              <w:noProof/>
              <w:color w:val="000000"/>
            </w:rPr>
            <w:t>[Oggetto]</w:t>
          </w:r>
        </w:p>
      </w:docPartBody>
    </w:docPart>
    <w:docPart>
      <w:docPartPr>
        <w:name w:val="FA119995C2014F748F5537AD3D82AB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E44159-1810-40E5-94B5-5611CFD922EA}"/>
      </w:docPartPr>
      <w:docPartBody>
        <w:p w:rsidR="00000000" w:rsidRDefault="00DF5F01">
          <w:pPr>
            <w:pStyle w:val="FA119995C2014F748F5537AD3D82AB65"/>
          </w:pPr>
          <w:r w:rsidRPr="00C31536">
            <w:rPr>
              <w:rFonts w:ascii="Arial" w:hAnsi="Arial"/>
              <w:noProof/>
              <w:color w:val="000000"/>
            </w:rPr>
            <w:t>[Numero di pagine]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F5F01"/>
    <w:rsid w:val="00D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F07F5A9D989455DB7870E848FD8F7C2">
    <w:name w:val="4F07F5A9D989455DB7870E848FD8F7C2"/>
  </w:style>
  <w:style w:type="paragraph" w:customStyle="1" w:styleId="0CCFAE822B2F4062BBF067FAEFDD9368">
    <w:name w:val="0CCFAE822B2F4062BBF067FAEFDD9368"/>
  </w:style>
  <w:style w:type="paragraph" w:customStyle="1" w:styleId="B707F4C044EF4FD6B8A5043768F39FBD">
    <w:name w:val="B707F4C044EF4FD6B8A5043768F39FBD"/>
  </w:style>
  <w:style w:type="paragraph" w:customStyle="1" w:styleId="1922EE4A46684736860BAAC8992328E7">
    <w:name w:val="1922EE4A46684736860BAAC8992328E7"/>
  </w:style>
  <w:style w:type="paragraph" w:customStyle="1" w:styleId="B6B560B2FE5D4C26AAB9726C0F91185F">
    <w:name w:val="B6B560B2FE5D4C26AAB9726C0F91185F"/>
  </w:style>
  <w:style w:type="paragraph" w:customStyle="1" w:styleId="0AA6E6E3B90A4A3DAF0FC7C82FABFB53">
    <w:name w:val="0AA6E6E3B90A4A3DAF0FC7C82FABFB53"/>
  </w:style>
  <w:style w:type="paragraph" w:customStyle="1" w:styleId="3F26DCC0A52D4243BB6E0B7881629D8C">
    <w:name w:val="3F26DCC0A52D4243BB6E0B7881629D8C"/>
  </w:style>
  <w:style w:type="paragraph" w:customStyle="1" w:styleId="8B8B8575C5CC44B99BBD956552331DF5">
    <w:name w:val="8B8B8575C5CC44B99BBD956552331DF5"/>
  </w:style>
  <w:style w:type="paragraph" w:customStyle="1" w:styleId="3F8E89238ECE45C28D330D6702C4EC07">
    <w:name w:val="3F8E89238ECE45C28D330D6702C4EC07"/>
  </w:style>
  <w:style w:type="paragraph" w:customStyle="1" w:styleId="A0C16F267F544265B37EE334995A3497">
    <w:name w:val="A0C16F267F544265B37EE334995A3497"/>
  </w:style>
  <w:style w:type="paragraph" w:customStyle="1" w:styleId="7E7DE0B8CE7446C1A3C5426661464A55">
    <w:name w:val="7E7DE0B8CE7446C1A3C5426661464A55"/>
  </w:style>
  <w:style w:type="paragraph" w:customStyle="1" w:styleId="FA119995C2014F748F5537AD3D82AB65">
    <w:name w:val="FA119995C2014F748F5537AD3D82AB65"/>
  </w:style>
  <w:style w:type="paragraph" w:customStyle="1" w:styleId="65853DE4A84E42D6AC5D9B7A61D01608">
    <w:name w:val="65853DE4A84E42D6AC5D9B7A61D016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FE5281-F8BE-412B-92EF-6243369C5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COPERTINA FAX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2012-09-11T16:49:00Z</cp:lastPrinted>
  <dcterms:created xsi:type="dcterms:W3CDTF">2013-09-29T20:00:00Z</dcterms:created>
  <dcterms:modified xsi:type="dcterms:W3CDTF">2013-09-29T20:01:00Z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TC034536819991</vt:lpwstr>
  </property>
</Properties>
</file>